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50431" w14:textId="7F4AF755" w:rsidR="004D36D7" w:rsidRPr="00FD4A68" w:rsidRDefault="005406FD" w:rsidP="00B47940">
      <w:pPr>
        <w:pStyle w:val="Title"/>
        <w:rPr>
          <w:rStyle w:val="LabTitleInstVersred"/>
          <w:b/>
          <w:color w:val="auto"/>
        </w:rPr>
      </w:pPr>
      <w:sdt>
        <w:sdtPr>
          <w:rPr>
            <w:b w:val="0"/>
            <w:color w:val="EE0000"/>
          </w:rPr>
          <w:alias w:val="Title"/>
          <w:tag w:val=""/>
          <w:id w:val="-487021785"/>
          <w:placeholder>
            <w:docPart w:val="C4DBD7C9E7AA4C08853C4DB03FADDB31"/>
          </w:placeholder>
          <w:dataBinding w:prefixMappings="xmlns:ns0='http://purl.org/dc/elements/1.1/' xmlns:ns1='http://schemas.openxmlformats.org/package/2006/metadata/core-properties' " w:xpath="/ns1:coreProperties[1]/ns0:title[1]" w:storeItemID="{6C3C8BC8-F283-45AE-878A-BAB7291924A1}"/>
          <w:text/>
        </w:sdtPr>
        <w:sdtEndPr>
          <w:rPr>
            <w:b/>
            <w:color w:val="auto"/>
          </w:rPr>
        </w:sdtEndPr>
        <w:sdtContent>
          <w:r w:rsidR="00D8689D" w:rsidRPr="00D8689D">
            <w:t xml:space="preserve">Lab </w:t>
          </w:r>
          <w:r w:rsidR="002A6578">
            <w:t>-</w:t>
          </w:r>
          <w:r w:rsidR="00D8689D" w:rsidRPr="00D8689D">
            <w:t xml:space="preserve"> Installing th</w:t>
          </w:r>
          <w:r w:rsidR="00D8689D">
            <w:t>e</w:t>
          </w:r>
          <w:r w:rsidR="00D8689D" w:rsidRPr="00D8689D">
            <w:t xml:space="preserve"> Virtual Machine</w:t>
          </w:r>
          <w:r w:rsidR="00D8689D">
            <w:t>s</w:t>
          </w:r>
        </w:sdtContent>
      </w:sdt>
      <w:r w:rsidR="004D36D7" w:rsidRPr="00FD4A68">
        <w:t xml:space="preserve"> </w:t>
      </w:r>
      <w:r w:rsidR="00D84BDA" w:rsidRPr="00FD4A68">
        <w:rPr>
          <w:rStyle w:val="LabTitleInstVersred"/>
        </w:rPr>
        <w:t>(Instructor Version)</w:t>
      </w:r>
    </w:p>
    <w:p w14:paraId="62AEB9A5" w14:textId="77777777" w:rsidR="00D778DF" w:rsidRPr="009A1CF4" w:rsidRDefault="00D778DF" w:rsidP="00D778DF">
      <w:pPr>
        <w:pStyle w:val="InstNoteRed"/>
      </w:pPr>
      <w:r w:rsidRPr="009A1CF4">
        <w:rPr>
          <w:b/>
        </w:rPr>
        <w:t>Instructor Note</w:t>
      </w:r>
      <w:r w:rsidRPr="001C05A1">
        <w:t>:</w:t>
      </w:r>
      <w:r w:rsidRPr="009A1CF4">
        <w:t xml:space="preserve"> Red </w:t>
      </w:r>
      <w:r>
        <w:t xml:space="preserve">font color </w:t>
      </w:r>
      <w:r w:rsidR="006F1616">
        <w:t>or g</w:t>
      </w:r>
      <w:r w:rsidRPr="009A1CF4">
        <w:t>ray highlights indicate text that appears in the instructor copy only.</w:t>
      </w:r>
    </w:p>
    <w:p w14:paraId="6414D3B8" w14:textId="77777777" w:rsidR="00D778DF" w:rsidRPr="00E70096" w:rsidRDefault="00D778DF" w:rsidP="00D452F4">
      <w:pPr>
        <w:pStyle w:val="Heading1"/>
      </w:pPr>
      <w:r w:rsidRPr="00E70096">
        <w:t>Objectives</w:t>
      </w:r>
    </w:p>
    <w:p w14:paraId="0E0B1F73" w14:textId="77777777" w:rsidR="003734BA" w:rsidRPr="0047026E" w:rsidRDefault="003734BA" w:rsidP="003734BA">
      <w:pPr>
        <w:pStyle w:val="BodyTextL25Bold"/>
      </w:pPr>
      <w:r>
        <w:t>Part 1: Prepare a Personal Computer for Virtualization</w:t>
      </w:r>
    </w:p>
    <w:p w14:paraId="5BC23DF1" w14:textId="77777777" w:rsidR="003734BA" w:rsidRPr="0047026E" w:rsidRDefault="003734BA" w:rsidP="003734BA">
      <w:pPr>
        <w:pStyle w:val="BodyTextL25Bold"/>
      </w:pPr>
      <w:r>
        <w:t>Part 2</w:t>
      </w:r>
      <w:r w:rsidRPr="0047026E">
        <w:t xml:space="preserve">: </w:t>
      </w:r>
      <w:r>
        <w:t xml:space="preserve">Import a </w:t>
      </w:r>
      <w:r w:rsidRPr="00164274">
        <w:t>Virtual Machine</w:t>
      </w:r>
      <w:r>
        <w:t xml:space="preserve"> into VirtualBox Inventory</w:t>
      </w:r>
    </w:p>
    <w:p w14:paraId="45CF251C" w14:textId="77777777" w:rsidR="00D778DF" w:rsidRDefault="00D778DF" w:rsidP="00D452F4">
      <w:pPr>
        <w:pStyle w:val="Heading1"/>
      </w:pPr>
      <w:r w:rsidRPr="00E70096">
        <w:t>Background / Scenario</w:t>
      </w:r>
    </w:p>
    <w:p w14:paraId="5989C0B7" w14:textId="77777777" w:rsidR="003734BA" w:rsidRDefault="003734BA" w:rsidP="003734BA">
      <w:pPr>
        <w:pStyle w:val="BodyTextL25"/>
      </w:pPr>
      <w:r>
        <w:t xml:space="preserve">Computing power and resources have increased tremendously over the last 10 years. A benefit of having multicore processors and large amounts of RAM is the ability to use virtualization. With virtualization, one or more virtual computers operate inside one physical computer. Virtual computers that run within physical computers are called virtual machines. Virtual machines are often called </w:t>
      </w:r>
      <w:r w:rsidRPr="0035566F">
        <w:rPr>
          <w:noProof/>
        </w:rPr>
        <w:t>guests</w:t>
      </w:r>
      <w:r>
        <w:rPr>
          <w:noProof/>
        </w:rPr>
        <w:t>,</w:t>
      </w:r>
      <w:r>
        <w:t xml:space="preserve"> and physical computers are often called hosts. Anyone with a modern computer and operating system </w:t>
      </w:r>
      <w:r>
        <w:rPr>
          <w:noProof/>
        </w:rPr>
        <w:t>can</w:t>
      </w:r>
      <w:r>
        <w:t xml:space="preserve"> run virtual machines.</w:t>
      </w:r>
    </w:p>
    <w:p w14:paraId="14B310D0" w14:textId="77777777" w:rsidR="003734BA" w:rsidRDefault="003734BA" w:rsidP="003734BA">
      <w:pPr>
        <w:pStyle w:val="BodyTextL25"/>
      </w:pPr>
      <w:r>
        <w:t xml:space="preserve">A virtual machine image file has been created for you to install on your computer. In this </w:t>
      </w:r>
      <w:r w:rsidRPr="000005C2">
        <w:rPr>
          <w:noProof/>
        </w:rPr>
        <w:t>lab</w:t>
      </w:r>
      <w:r>
        <w:rPr>
          <w:noProof/>
        </w:rPr>
        <w:t>, you will download and import this image file using a desktop virtualization application, such as VirtualBox.</w:t>
      </w:r>
    </w:p>
    <w:p w14:paraId="36CF85DA" w14:textId="6741FAC3" w:rsidR="00D778DF" w:rsidRPr="00E70096" w:rsidRDefault="00D778DF" w:rsidP="00D452F4">
      <w:pPr>
        <w:pStyle w:val="Heading1"/>
      </w:pPr>
      <w:r w:rsidRPr="00E70096">
        <w:t>Required Resources</w:t>
      </w:r>
    </w:p>
    <w:p w14:paraId="67FE8EB4" w14:textId="70068A9B" w:rsidR="003734BA" w:rsidRPr="00436522" w:rsidRDefault="00DB310B" w:rsidP="00436522">
      <w:pPr>
        <w:pStyle w:val="Bulletlevel1"/>
      </w:pPr>
      <w:r>
        <w:rPr>
          <w:noProof/>
        </w:rPr>
        <w:t>Host computer</w:t>
      </w:r>
      <w:r w:rsidR="003734BA" w:rsidRPr="0035566F">
        <w:rPr>
          <w:noProof/>
        </w:rPr>
        <w:t xml:space="preserve"> w</w:t>
      </w:r>
      <w:proofErr w:type="spellStart"/>
      <w:r w:rsidR="003734BA" w:rsidRPr="00436522">
        <w:t>ith</w:t>
      </w:r>
      <w:proofErr w:type="spellEnd"/>
      <w:r w:rsidR="003734BA" w:rsidRPr="00436522">
        <w:t xml:space="preserve"> a minimum of 8 GB of RAM and 4</w:t>
      </w:r>
      <w:r w:rsidR="00660BA5">
        <w:t>0</w:t>
      </w:r>
      <w:r w:rsidR="003734BA" w:rsidRPr="00436522">
        <w:t>GB of free disk space</w:t>
      </w:r>
    </w:p>
    <w:p w14:paraId="2BB590CB" w14:textId="23288A92" w:rsidR="003734BA" w:rsidRDefault="003734BA" w:rsidP="00436522">
      <w:pPr>
        <w:pStyle w:val="Bulletlevel1"/>
      </w:pPr>
      <w:r w:rsidRPr="00436522">
        <w:t xml:space="preserve">High speed </w:t>
      </w:r>
      <w:r w:rsidR="00A17BDE">
        <w:t>i</w:t>
      </w:r>
      <w:r>
        <w:t>nternet access to download Oracle VirtualBox and the virtual machine image file</w:t>
      </w:r>
      <w:r w:rsidR="00A17BDE">
        <w:t>s</w:t>
      </w:r>
    </w:p>
    <w:p w14:paraId="2DC83FC4" w14:textId="77777777" w:rsidR="00125806" w:rsidRDefault="00125806" w:rsidP="00D452F4">
      <w:pPr>
        <w:pStyle w:val="Heading1"/>
      </w:pPr>
      <w:r>
        <w:t>Instructions</w:t>
      </w:r>
    </w:p>
    <w:p w14:paraId="330C2C2C" w14:textId="77777777" w:rsidR="003734BA" w:rsidRPr="00164274" w:rsidRDefault="003734BA" w:rsidP="002A6578">
      <w:pPr>
        <w:pStyle w:val="Heading2"/>
      </w:pPr>
      <w:r w:rsidRPr="00164274">
        <w:t xml:space="preserve">Prepare a </w:t>
      </w:r>
      <w:r>
        <w:t xml:space="preserve">Host </w:t>
      </w:r>
      <w:r w:rsidRPr="00164274">
        <w:t>Computer for Virtualization</w:t>
      </w:r>
    </w:p>
    <w:p w14:paraId="75076488" w14:textId="77777777" w:rsidR="003734BA" w:rsidRDefault="003734BA" w:rsidP="003734BA">
      <w:pPr>
        <w:pStyle w:val="BodyTextL25"/>
      </w:pPr>
      <w:r>
        <w:t xml:space="preserve">In Part 1, you will download and install desktop virtualization software, </w:t>
      </w:r>
      <w:proofErr w:type="gramStart"/>
      <w:r>
        <w:t>and also</w:t>
      </w:r>
      <w:proofErr w:type="gramEnd"/>
      <w:r>
        <w:t xml:space="preserve"> download an image file that can be used to complete labs throughout the course. For this lab, the virtual machine is running Linux.</w:t>
      </w:r>
    </w:p>
    <w:p w14:paraId="37A8995D" w14:textId="77777777" w:rsidR="003734BA" w:rsidRPr="001F4F1B" w:rsidRDefault="003734BA" w:rsidP="002A6578">
      <w:pPr>
        <w:pStyle w:val="Heading3"/>
      </w:pPr>
      <w:r>
        <w:t>Download and install VirtualBox.</w:t>
      </w:r>
    </w:p>
    <w:p w14:paraId="5A104440" w14:textId="77777777" w:rsidR="003734BA" w:rsidRDefault="003734BA" w:rsidP="003734BA">
      <w:pPr>
        <w:pStyle w:val="BodyTextL25"/>
      </w:pPr>
      <w:r>
        <w:t xml:space="preserve">VMware Player and Oracle VirtualBox are two virtualization </w:t>
      </w:r>
      <w:r w:rsidRPr="0035566F">
        <w:rPr>
          <w:noProof/>
        </w:rPr>
        <w:t>programs that you can download and install to</w:t>
      </w:r>
      <w:r>
        <w:t xml:space="preserve"> support the image file. In this lab, you will use VirtualBox.</w:t>
      </w:r>
    </w:p>
    <w:p w14:paraId="3D171F52" w14:textId="77777777" w:rsidR="003734BA" w:rsidRDefault="003734BA" w:rsidP="003734BA">
      <w:pPr>
        <w:pStyle w:val="SubStepAlpha"/>
      </w:pPr>
      <w:r>
        <w:t xml:space="preserve">Navigate to </w:t>
      </w:r>
      <w:hyperlink r:id="rId8" w:history="1">
        <w:r w:rsidRPr="005706E3">
          <w:rPr>
            <w:rStyle w:val="Hyperlink"/>
          </w:rPr>
          <w:t>http://www.oracle.com/technetwork/server-storage/virtualbox/downloads/index.html</w:t>
        </w:r>
      </w:hyperlink>
      <w:r>
        <w:t>.</w:t>
      </w:r>
    </w:p>
    <w:p w14:paraId="3B195EFC" w14:textId="77777777" w:rsidR="003734BA" w:rsidRDefault="003734BA" w:rsidP="003734BA">
      <w:pPr>
        <w:pStyle w:val="SubStepAlpha"/>
      </w:pPr>
      <w:r w:rsidRPr="000005C2">
        <w:rPr>
          <w:noProof/>
        </w:rPr>
        <w:t>Cho</w:t>
      </w:r>
      <w:r>
        <w:rPr>
          <w:noProof/>
        </w:rPr>
        <w:t>o</w:t>
      </w:r>
      <w:r w:rsidRPr="000005C2">
        <w:rPr>
          <w:noProof/>
        </w:rPr>
        <w:t>se</w:t>
      </w:r>
      <w:r>
        <w:t xml:space="preserve"> and download the appropriate installation file for your operating system.</w:t>
      </w:r>
    </w:p>
    <w:p w14:paraId="575DCD5A" w14:textId="77777777" w:rsidR="003734BA" w:rsidRPr="000A019D" w:rsidRDefault="003734BA" w:rsidP="003734BA">
      <w:pPr>
        <w:pStyle w:val="SubStepAlpha"/>
      </w:pPr>
      <w:r>
        <w:t xml:space="preserve">When you have downloaded the VirtualBox installation file, </w:t>
      </w:r>
      <w:r w:rsidRPr="0035566F">
        <w:t>run</w:t>
      </w:r>
      <w:r w:rsidRPr="0035566F">
        <w:rPr>
          <w:noProof/>
        </w:rPr>
        <w:t xml:space="preserve"> the ins</w:t>
      </w:r>
      <w:r w:rsidRPr="0035566F">
        <w:t>talle</w:t>
      </w:r>
      <w:r w:rsidRPr="0035566F">
        <w:rPr>
          <w:noProof/>
        </w:rPr>
        <w:t>r and accept the default installation</w:t>
      </w:r>
      <w:r>
        <w:t xml:space="preserve"> settings.</w:t>
      </w:r>
    </w:p>
    <w:p w14:paraId="449BCD70" w14:textId="77777777" w:rsidR="003734BA" w:rsidRDefault="003734BA" w:rsidP="002A6578">
      <w:pPr>
        <w:pStyle w:val="Heading3"/>
      </w:pPr>
      <w:r>
        <w:t>Download the Virtual Machine image file.</w:t>
      </w:r>
    </w:p>
    <w:p w14:paraId="28251010" w14:textId="77777777" w:rsidR="003734BA" w:rsidRDefault="003734BA" w:rsidP="003734BA">
      <w:pPr>
        <w:pStyle w:val="BodyTextL25"/>
      </w:pPr>
      <w:r w:rsidRPr="00AC0DF1">
        <w:t xml:space="preserve">The image file was created </w:t>
      </w:r>
      <w:r w:rsidRPr="00AC0DF1">
        <w:rPr>
          <w:noProof/>
        </w:rPr>
        <w:t>in accordance</w:t>
      </w:r>
      <w:r w:rsidRPr="00AC0DF1">
        <w:t xml:space="preserve"> with the Open Virtualization Format (OVF). </w:t>
      </w:r>
      <w:r w:rsidRPr="0035566F">
        <w:rPr>
          <w:noProof/>
        </w:rPr>
        <w:t xml:space="preserve">OVF is an open standard for packaging and distributing virtual appliances. An OVF package </w:t>
      </w:r>
      <w:r w:rsidRPr="0035566F">
        <w:t>has</w:t>
      </w:r>
      <w:r w:rsidRPr="0035566F">
        <w:rPr>
          <w:noProof/>
        </w:rPr>
        <w:t xml:space="preserve"> several files placed in</w:t>
      </w:r>
      <w:r>
        <w:rPr>
          <w:noProof/>
        </w:rPr>
        <w:t>to</w:t>
      </w:r>
      <w:r w:rsidRPr="0035566F">
        <w:rPr>
          <w:noProof/>
        </w:rPr>
        <w:t xml:space="preserve"> one directory.</w:t>
      </w:r>
      <w:r w:rsidRPr="00AC0DF1">
        <w:t xml:space="preserve"> This directory is then </w:t>
      </w:r>
      <w:r w:rsidRPr="00AC0DF1">
        <w:rPr>
          <w:noProof/>
        </w:rPr>
        <w:t>distributed</w:t>
      </w:r>
      <w:r w:rsidRPr="00AC0DF1">
        <w:t xml:space="preserve"> as an OVA </w:t>
      </w:r>
      <w:r w:rsidRPr="00AC0DF1">
        <w:rPr>
          <w:noProof/>
        </w:rPr>
        <w:t>package.</w:t>
      </w:r>
      <w:r w:rsidRPr="00AC0DF1">
        <w:t xml:space="preserve"> This package contains </w:t>
      </w:r>
      <w:proofErr w:type="gramStart"/>
      <w:r w:rsidRPr="00AC0DF1">
        <w:t>all of</w:t>
      </w:r>
      <w:proofErr w:type="gramEnd"/>
      <w:r w:rsidRPr="00AC0DF1">
        <w:t xml:space="preserve"> the OVF files necessary for the deployment of the virtual machine. The virtual machine used in this lab </w:t>
      </w:r>
      <w:r w:rsidRPr="00AC0DF1">
        <w:rPr>
          <w:noProof/>
        </w:rPr>
        <w:t>was exported</w:t>
      </w:r>
      <w:r w:rsidRPr="00AC0DF1">
        <w:t xml:space="preserve"> in accordance with the OVF standard.</w:t>
      </w:r>
    </w:p>
    <w:p w14:paraId="4A7A8F03" w14:textId="4420B0A8" w:rsidR="00346433" w:rsidRDefault="005C587B" w:rsidP="005C587B">
      <w:pPr>
        <w:pStyle w:val="SubStepAlpha"/>
      </w:pPr>
      <w:r>
        <w:t xml:space="preserve">Navigate to the </w:t>
      </w:r>
      <w:hyperlink r:id="rId9" w:history="1">
        <w:proofErr w:type="spellStart"/>
        <w:r w:rsidRPr="005C587B">
          <w:rPr>
            <w:rStyle w:val="Hyperlink"/>
          </w:rPr>
          <w:t>CyberOps</w:t>
        </w:r>
        <w:proofErr w:type="spellEnd"/>
        <w:r w:rsidRPr="005C587B">
          <w:rPr>
            <w:rStyle w:val="Hyperlink"/>
          </w:rPr>
          <w:t xml:space="preserve"> Associates Virtual Machines (VM</w:t>
        </w:r>
        <w:r>
          <w:rPr>
            <w:rStyle w:val="Hyperlink"/>
          </w:rPr>
          <w:t>s</w:t>
        </w:r>
        <w:r w:rsidRPr="005C587B">
          <w:rPr>
            <w:rStyle w:val="Hyperlink"/>
          </w:rPr>
          <w:t>)</w:t>
        </w:r>
      </w:hyperlink>
      <w:r>
        <w:t xml:space="preserve"> page on netacad.com.</w:t>
      </w:r>
    </w:p>
    <w:p w14:paraId="4A68C17D" w14:textId="6441D6E9" w:rsidR="005C587B" w:rsidRDefault="005C587B" w:rsidP="004D549F">
      <w:pPr>
        <w:pStyle w:val="SubStepAlpha"/>
      </w:pPr>
      <w:r>
        <w:t xml:space="preserve">Download the </w:t>
      </w:r>
      <w:proofErr w:type="spellStart"/>
      <w:r>
        <w:rPr>
          <w:b/>
          <w:bCs/>
        </w:rPr>
        <w:t>cyberops_workstation.ova</w:t>
      </w:r>
      <w:proofErr w:type="spellEnd"/>
      <w:r>
        <w:t xml:space="preserve"> and </w:t>
      </w:r>
      <w:proofErr w:type="spellStart"/>
      <w:r>
        <w:rPr>
          <w:b/>
          <w:bCs/>
        </w:rPr>
        <w:t>security_onion.ova</w:t>
      </w:r>
      <w:proofErr w:type="spellEnd"/>
      <w:r>
        <w:t xml:space="preserve"> image files and note the location of the downloaded VM.</w:t>
      </w:r>
    </w:p>
    <w:p w14:paraId="04ED8B9A" w14:textId="77777777" w:rsidR="003734BA" w:rsidRPr="00164274" w:rsidRDefault="003734BA" w:rsidP="002A6578">
      <w:pPr>
        <w:pStyle w:val="Heading2"/>
      </w:pPr>
      <w:r>
        <w:lastRenderedPageBreak/>
        <w:t xml:space="preserve">Import the </w:t>
      </w:r>
      <w:r w:rsidRPr="00164274">
        <w:t>Virtual Machine</w:t>
      </w:r>
      <w:r>
        <w:t xml:space="preserve"> into the VirtualBox Inventory</w:t>
      </w:r>
    </w:p>
    <w:p w14:paraId="28114E37" w14:textId="77777777" w:rsidR="003734BA" w:rsidRDefault="003734BA" w:rsidP="003734BA">
      <w:pPr>
        <w:pStyle w:val="BodyTextL25"/>
      </w:pPr>
      <w:r>
        <w:t>In Part 2, you will import the virtual machine image into VirtualBox and start the virtual machine.</w:t>
      </w:r>
    </w:p>
    <w:p w14:paraId="3AF26175" w14:textId="77777777" w:rsidR="003734BA" w:rsidRPr="00BA5235" w:rsidRDefault="003734BA" w:rsidP="002A6578">
      <w:pPr>
        <w:pStyle w:val="Heading3"/>
      </w:pPr>
      <w:r>
        <w:t>Import the virtual machine file into VirtualBox.</w:t>
      </w:r>
    </w:p>
    <w:p w14:paraId="7F91984C" w14:textId="77777777" w:rsidR="003734BA" w:rsidRDefault="003734BA" w:rsidP="003734BA">
      <w:pPr>
        <w:pStyle w:val="SubStepAlpha"/>
      </w:pPr>
      <w:r>
        <w:t xml:space="preserve">Open </w:t>
      </w:r>
      <w:r>
        <w:rPr>
          <w:b/>
        </w:rPr>
        <w:t>VirtualBox</w:t>
      </w:r>
      <w:r>
        <w:t xml:space="preserve">. Click </w:t>
      </w:r>
      <w:r w:rsidRPr="00D3300A">
        <w:rPr>
          <w:b/>
        </w:rPr>
        <w:t>File</w:t>
      </w:r>
      <w:r>
        <w:t xml:space="preserve"> </w:t>
      </w:r>
      <w:r w:rsidRPr="00AC0DF1">
        <w:rPr>
          <w:b/>
        </w:rPr>
        <w:t>&gt;</w:t>
      </w:r>
      <w:r>
        <w:t xml:space="preserve"> </w:t>
      </w:r>
      <w:r w:rsidRPr="00D3300A">
        <w:rPr>
          <w:b/>
        </w:rPr>
        <w:t xml:space="preserve">Import </w:t>
      </w:r>
      <w:r w:rsidRPr="000005C2">
        <w:rPr>
          <w:b/>
          <w:noProof/>
        </w:rPr>
        <w:t>Appliance...</w:t>
      </w:r>
      <w:r>
        <w:rPr>
          <w:noProof/>
        </w:rPr>
        <w:t xml:space="preserve"> to import the virtual machine image.</w:t>
      </w:r>
    </w:p>
    <w:p w14:paraId="0F8C90CD" w14:textId="6709E5B0" w:rsidR="003734BA" w:rsidRPr="009A617E" w:rsidRDefault="00346433" w:rsidP="003734BA">
      <w:pPr>
        <w:pStyle w:val="SubStepAlpha"/>
      </w:pPr>
      <w:r>
        <w:t>In the Appliance to import window, s</w:t>
      </w:r>
      <w:r w:rsidR="003734BA">
        <w:t xml:space="preserve">pecify the location of </w:t>
      </w:r>
      <w:r w:rsidR="003734BA" w:rsidRPr="0035566F">
        <w:rPr>
          <w:noProof/>
        </w:rPr>
        <w:t>the .</w:t>
      </w:r>
      <w:r w:rsidR="003734BA">
        <w:t xml:space="preserve">OVA file and click </w:t>
      </w:r>
      <w:r w:rsidR="003734BA">
        <w:rPr>
          <w:b/>
        </w:rPr>
        <w:t>Next</w:t>
      </w:r>
      <w:r w:rsidR="003734BA">
        <w:t>.</w:t>
      </w:r>
    </w:p>
    <w:p w14:paraId="19BCD6A2" w14:textId="35A0E54C" w:rsidR="00346433" w:rsidRDefault="00346433" w:rsidP="003734BA">
      <w:pPr>
        <w:pStyle w:val="SubStepAlpha"/>
      </w:pPr>
      <w:r>
        <w:t>The Appliance window</w:t>
      </w:r>
      <w:r w:rsidR="003734BA">
        <w:t xml:space="preserve"> present</w:t>
      </w:r>
      <w:r>
        <w:t>s</w:t>
      </w:r>
      <w:r w:rsidR="003734BA">
        <w:t xml:space="preserve"> the settings suggested in the OVA archive.</w:t>
      </w:r>
      <w:r w:rsidR="00D521EF">
        <w:t xml:space="preserve"> Review the default settings and change as necessary. Click </w:t>
      </w:r>
      <w:r w:rsidR="00D521EF">
        <w:rPr>
          <w:b/>
          <w:bCs/>
        </w:rPr>
        <w:t>Import</w:t>
      </w:r>
      <w:r w:rsidR="00D521EF">
        <w:t xml:space="preserve"> to continue.</w:t>
      </w:r>
    </w:p>
    <w:p w14:paraId="5804A542" w14:textId="77777777" w:rsidR="003734BA" w:rsidRPr="00DA0F3F" w:rsidRDefault="003734BA" w:rsidP="003734BA">
      <w:pPr>
        <w:pStyle w:val="SubStepAlpha"/>
      </w:pPr>
      <w:r w:rsidRPr="0035566F">
        <w:rPr>
          <w:noProof/>
        </w:rPr>
        <w:t>When the import process is complete, you will</w:t>
      </w:r>
      <w:r>
        <w:t xml:space="preserve"> see the new Virtual Machine added to the VirtualBox inventory in the left panel. </w:t>
      </w:r>
      <w:r w:rsidRPr="0035566F">
        <w:rPr>
          <w:noProof/>
        </w:rPr>
        <w:t xml:space="preserve">The virtual machine is now ready </w:t>
      </w:r>
      <w:r w:rsidRPr="0035566F">
        <w:t xml:space="preserve">to </w:t>
      </w:r>
      <w:r w:rsidRPr="0035566F">
        <w:rPr>
          <w:noProof/>
        </w:rPr>
        <w:t>use.</w:t>
      </w:r>
    </w:p>
    <w:p w14:paraId="4544B8DB" w14:textId="77777777" w:rsidR="003734BA" w:rsidRPr="00BA5235" w:rsidRDefault="003734BA" w:rsidP="002A6578">
      <w:pPr>
        <w:pStyle w:val="Heading3"/>
      </w:pPr>
      <w:r>
        <w:t>Start the virtual machine and log in.</w:t>
      </w:r>
    </w:p>
    <w:p w14:paraId="78748844" w14:textId="539E8631" w:rsidR="003734BA" w:rsidRPr="006D37A8" w:rsidRDefault="003734BA" w:rsidP="003734BA">
      <w:pPr>
        <w:pStyle w:val="SubStepAlpha"/>
      </w:pPr>
      <w:r>
        <w:t>Se</w:t>
      </w:r>
      <w:r w:rsidR="00957306">
        <w:t xml:space="preserve">lect and start a </w:t>
      </w:r>
      <w:proofErr w:type="gramStart"/>
      <w:r w:rsidR="00957306">
        <w:t>newly</w:t>
      </w:r>
      <w:r w:rsidR="00343CD1">
        <w:t>-</w:t>
      </w:r>
      <w:r w:rsidR="00957306">
        <w:t>imported</w:t>
      </w:r>
      <w:proofErr w:type="gramEnd"/>
      <w:r w:rsidR="00957306">
        <w:t xml:space="preserve"> virtual machines. The </w:t>
      </w:r>
      <w:proofErr w:type="spellStart"/>
      <w:r w:rsidR="00957306">
        <w:t>CyberOps</w:t>
      </w:r>
      <w:proofErr w:type="spellEnd"/>
      <w:r w:rsidR="00957306">
        <w:t xml:space="preserve"> Workstation </w:t>
      </w:r>
      <w:r w:rsidR="001273A8">
        <w:t xml:space="preserve">VM </w:t>
      </w:r>
      <w:r w:rsidR="00957306">
        <w:t>is used as an example in this lab.</w:t>
      </w:r>
    </w:p>
    <w:p w14:paraId="299C8952" w14:textId="77777777" w:rsidR="003734BA" w:rsidRDefault="003734BA" w:rsidP="00E55DEF">
      <w:pPr>
        <w:pStyle w:val="SubStepAlpha"/>
        <w:keepNext/>
      </w:pPr>
      <w:r>
        <w:t xml:space="preserve">Click the green arrow </w:t>
      </w:r>
      <w:r>
        <w:rPr>
          <w:b/>
        </w:rPr>
        <w:t>Start</w:t>
      </w:r>
      <w:r>
        <w:t xml:space="preserve"> button at the top portion of the VirtualBox application window. If you get the following dialog box, click </w:t>
      </w:r>
      <w:r w:rsidRPr="002A1ACB">
        <w:rPr>
          <w:b/>
        </w:rPr>
        <w:t xml:space="preserve">Change Network </w:t>
      </w:r>
      <w:proofErr w:type="gramStart"/>
      <w:r w:rsidRPr="002A1ACB">
        <w:rPr>
          <w:b/>
        </w:rPr>
        <w:t>Settings</w:t>
      </w:r>
      <w:proofErr w:type="gramEnd"/>
      <w:r>
        <w:t xml:space="preserve"> and set your Bridged Adapter. Click the dropdown list next the Name and choose your network adapter (will vary for each computer). </w:t>
      </w:r>
    </w:p>
    <w:p w14:paraId="754CE8ED" w14:textId="7843D36A" w:rsidR="003734BA" w:rsidRDefault="003734BA" w:rsidP="00E55DEF">
      <w:pPr>
        <w:pStyle w:val="Visual"/>
      </w:pPr>
      <w:r>
        <w:rPr>
          <w:noProof/>
        </w:rPr>
        <w:drawing>
          <wp:inline distT="0" distB="0" distL="0" distR="0" wp14:anchorId="749C96C8" wp14:editId="0EAD51F0">
            <wp:extent cx="2490470" cy="1595437"/>
            <wp:effectExtent l="19050" t="19050" r="24130" b="24130"/>
            <wp:docPr id="1" name="Picture 1" descr="Screen shot of VirtualBox - Error Message when network adapter needs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839" t="34730" r="22633" b="28673"/>
                    <a:stretch/>
                  </pic:blipFill>
                  <pic:spPr bwMode="auto">
                    <a:xfrm>
                      <a:off x="0" y="0"/>
                      <a:ext cx="2490470" cy="159543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290B9A5" w14:textId="77777777" w:rsidR="003734BA" w:rsidRPr="00FA04C4" w:rsidRDefault="003734BA" w:rsidP="003734BA">
      <w:pPr>
        <w:pStyle w:val="BodyTextL50"/>
      </w:pPr>
      <w:r>
        <w:rPr>
          <w:b/>
        </w:rPr>
        <w:t>Note</w:t>
      </w:r>
      <w:r>
        <w:t xml:space="preserve">: If your network is not configured with DHCP services, click </w:t>
      </w:r>
      <w:r>
        <w:rPr>
          <w:b/>
        </w:rPr>
        <w:t xml:space="preserve">Change Network </w:t>
      </w:r>
      <w:proofErr w:type="gramStart"/>
      <w:r>
        <w:rPr>
          <w:b/>
        </w:rPr>
        <w:t>Settings</w:t>
      </w:r>
      <w:proofErr w:type="gramEnd"/>
      <w:r>
        <w:rPr>
          <w:b/>
        </w:rPr>
        <w:t xml:space="preserve"> </w:t>
      </w:r>
      <w:r>
        <w:t xml:space="preserve">and select </w:t>
      </w:r>
      <w:r>
        <w:rPr>
          <w:b/>
        </w:rPr>
        <w:t xml:space="preserve">NAT </w:t>
      </w:r>
      <w:r>
        <w:t xml:space="preserve">in the Attached to dropdown box. The network settings can also be access via </w:t>
      </w:r>
      <w:r>
        <w:rPr>
          <w:b/>
        </w:rPr>
        <w:t>Settings</w:t>
      </w:r>
      <w:r>
        <w:t xml:space="preserve"> in the Oracle VirtualBox Manager or in the virtual machine menu, select </w:t>
      </w:r>
      <w:r>
        <w:rPr>
          <w:b/>
        </w:rPr>
        <w:t xml:space="preserve">Devices </w:t>
      </w:r>
      <w:r w:rsidRPr="00605C7A">
        <w:t xml:space="preserve">&gt; </w:t>
      </w:r>
      <w:r>
        <w:rPr>
          <w:b/>
        </w:rPr>
        <w:t xml:space="preserve">Network </w:t>
      </w:r>
      <w:r w:rsidRPr="00605C7A">
        <w:t>&gt;</w:t>
      </w:r>
      <w:r>
        <w:rPr>
          <w:b/>
        </w:rPr>
        <w:t xml:space="preserve"> Network Settings</w:t>
      </w:r>
      <w:r>
        <w:t>. You may need to disable and enable the network adaptor for the change to take effect.</w:t>
      </w:r>
    </w:p>
    <w:p w14:paraId="252EB800" w14:textId="77777777" w:rsidR="003734BA" w:rsidRPr="00E264EC" w:rsidRDefault="003734BA" w:rsidP="003734BA">
      <w:pPr>
        <w:pStyle w:val="SubStepAlpha"/>
      </w:pPr>
      <w:r>
        <w:t xml:space="preserve">Click </w:t>
      </w:r>
      <w:r>
        <w:rPr>
          <w:b/>
        </w:rPr>
        <w:t>OK</w:t>
      </w:r>
      <w:r>
        <w:t xml:space="preserve">. </w:t>
      </w:r>
      <w:r w:rsidRPr="0035566F">
        <w:rPr>
          <w:noProof/>
        </w:rPr>
        <w:t>A new window will appear, and the virtual</w:t>
      </w:r>
      <w:r>
        <w:t xml:space="preserve"> machine boot process will start.</w:t>
      </w:r>
    </w:p>
    <w:p w14:paraId="0C558F4D" w14:textId="77777777" w:rsidR="003734BA" w:rsidRDefault="003734BA" w:rsidP="003734BA">
      <w:pPr>
        <w:pStyle w:val="SubStepAlpha"/>
      </w:pPr>
      <w:r>
        <w:t xml:space="preserve">When the boot process is complete, the virtual machine will ask for a username and password. </w:t>
      </w:r>
      <w:r w:rsidRPr="0035566F">
        <w:rPr>
          <w:noProof/>
        </w:rPr>
        <w:t>Use the following credentials to log into the</w:t>
      </w:r>
      <w:r>
        <w:t xml:space="preserve"> virtual machine:</w:t>
      </w:r>
    </w:p>
    <w:p w14:paraId="49673265" w14:textId="77777777" w:rsidR="003734BA" w:rsidRPr="008A1C1B" w:rsidRDefault="003734BA" w:rsidP="003734BA">
      <w:pPr>
        <w:pStyle w:val="SubStepAlpha"/>
        <w:numPr>
          <w:ilvl w:val="0"/>
          <w:numId w:val="0"/>
        </w:numPr>
        <w:ind w:left="720"/>
      </w:pPr>
      <w:r w:rsidRPr="008A1C1B">
        <w:t xml:space="preserve">Username: </w:t>
      </w:r>
      <w:r w:rsidRPr="008A1C1B">
        <w:rPr>
          <w:b/>
        </w:rPr>
        <w:t>analyst</w:t>
      </w:r>
    </w:p>
    <w:p w14:paraId="17053A17" w14:textId="77777777" w:rsidR="003734BA" w:rsidRPr="008A1C1B" w:rsidRDefault="003734BA" w:rsidP="003734BA">
      <w:pPr>
        <w:pStyle w:val="SubStepAlpha"/>
        <w:numPr>
          <w:ilvl w:val="0"/>
          <w:numId w:val="0"/>
        </w:numPr>
        <w:ind w:left="720"/>
      </w:pPr>
      <w:r w:rsidRPr="008A1C1B">
        <w:t xml:space="preserve">Password: </w:t>
      </w:r>
      <w:proofErr w:type="spellStart"/>
      <w:r w:rsidRPr="008A1C1B">
        <w:rPr>
          <w:b/>
        </w:rPr>
        <w:t>cyberops</w:t>
      </w:r>
      <w:proofErr w:type="spellEnd"/>
    </w:p>
    <w:p w14:paraId="3E923F53" w14:textId="77777777" w:rsidR="003734BA" w:rsidRDefault="003734BA" w:rsidP="003734BA">
      <w:pPr>
        <w:pStyle w:val="SubStepAlpha"/>
        <w:numPr>
          <w:ilvl w:val="0"/>
          <w:numId w:val="0"/>
        </w:numPr>
        <w:ind w:left="720"/>
      </w:pPr>
      <w:r w:rsidRPr="0035566F">
        <w:rPr>
          <w:noProof/>
        </w:rPr>
        <w:t>You will be presented with a desktop environment:</w:t>
      </w:r>
      <w:r>
        <w:t xml:space="preserve"> there is a launcher bar at the bottom, icons on the desktop, and an application menu at the top.</w:t>
      </w:r>
    </w:p>
    <w:p w14:paraId="0B942B1F" w14:textId="44C1EFC0" w:rsidR="003734BA" w:rsidRDefault="003734BA" w:rsidP="003734BA">
      <w:pPr>
        <w:pStyle w:val="BodyTextL25"/>
      </w:pPr>
      <w:r w:rsidRPr="00DA0F3F">
        <w:rPr>
          <w:b/>
        </w:rPr>
        <w:t>Note</w:t>
      </w:r>
      <w:r w:rsidRPr="00CA149D">
        <w:t xml:space="preserve">: </w:t>
      </w:r>
      <w:r>
        <w:rPr>
          <w:noProof/>
        </w:rPr>
        <w:t xml:space="preserve">Notice </w:t>
      </w:r>
      <w:r w:rsidRPr="0035566F">
        <w:rPr>
          <w:noProof/>
        </w:rPr>
        <w:t>the keyboard and mouse focus. When you click inside the virtual machine window,</w:t>
      </w:r>
      <w:r>
        <w:rPr>
          <w:noProof/>
        </w:rPr>
        <w:t xml:space="preserve"> your mouse and keyboard will operate the guest operating system</w:t>
      </w:r>
      <w:r w:rsidRPr="000005C2">
        <w:rPr>
          <w:noProof/>
        </w:rPr>
        <w:t>. Your host operating system will no longer detect keystrokes or mouse movements.</w:t>
      </w:r>
      <w:r>
        <w:t xml:space="preserve"> Press the right </w:t>
      </w:r>
      <w:r w:rsidRPr="00A20E76">
        <w:rPr>
          <w:b/>
        </w:rPr>
        <w:t>CTRL</w:t>
      </w:r>
      <w:r>
        <w:rPr>
          <w:b/>
        </w:rPr>
        <w:t xml:space="preserve"> </w:t>
      </w:r>
      <w:r>
        <w:t>key to return keyboard and mouse focus to the host operating system.</w:t>
      </w:r>
    </w:p>
    <w:p w14:paraId="4E47012E" w14:textId="77777777" w:rsidR="003734BA" w:rsidRPr="004D3088" w:rsidRDefault="003734BA" w:rsidP="002A6578">
      <w:pPr>
        <w:pStyle w:val="Heading3"/>
      </w:pPr>
      <w:r>
        <w:lastRenderedPageBreak/>
        <w:t>Familiarize yourself with the Virtual Machine.</w:t>
      </w:r>
    </w:p>
    <w:p w14:paraId="15050F0A" w14:textId="77777777" w:rsidR="003734BA" w:rsidRDefault="003734BA" w:rsidP="003734BA">
      <w:pPr>
        <w:pStyle w:val="BodyTextL25"/>
      </w:pPr>
      <w:r>
        <w:t xml:space="preserve">The virtual machine you just installed can be used to complete many of the labs in this course. </w:t>
      </w:r>
      <w:r>
        <w:rPr>
          <w:noProof/>
        </w:rPr>
        <w:t>F</w:t>
      </w:r>
      <w:r w:rsidRPr="00272691">
        <w:rPr>
          <w:noProof/>
        </w:rPr>
        <w:t>amiliarize yourself with the</w:t>
      </w:r>
      <w:r>
        <w:t xml:space="preserve"> icons in the list below:</w:t>
      </w:r>
    </w:p>
    <w:p w14:paraId="7E1EB77D" w14:textId="77777777" w:rsidR="003734BA" w:rsidRDefault="003734BA" w:rsidP="003734BA">
      <w:pPr>
        <w:pStyle w:val="Bulletlevel1"/>
        <w:numPr>
          <w:ilvl w:val="0"/>
          <w:numId w:val="0"/>
        </w:numPr>
        <w:ind w:left="360"/>
      </w:pPr>
      <w:r>
        <w:t>The launcher bar icons are (from left to right):</w:t>
      </w:r>
    </w:p>
    <w:p w14:paraId="7B7233D6" w14:textId="77777777" w:rsidR="003734BA" w:rsidRDefault="003734BA" w:rsidP="003734BA">
      <w:pPr>
        <w:pStyle w:val="Bulletlevel1"/>
        <w:spacing w:before="60" w:after="60" w:line="276" w:lineRule="auto"/>
      </w:pPr>
      <w:r>
        <w:t>Show the desktop</w:t>
      </w:r>
    </w:p>
    <w:p w14:paraId="673B9BA4" w14:textId="77777777" w:rsidR="003734BA" w:rsidRDefault="003734BA" w:rsidP="003734BA">
      <w:pPr>
        <w:pStyle w:val="Bulletlevel1"/>
        <w:spacing w:before="60" w:after="60" w:line="276" w:lineRule="auto"/>
      </w:pPr>
      <w:r>
        <w:t>Terminal application</w:t>
      </w:r>
    </w:p>
    <w:p w14:paraId="74CEC901" w14:textId="77777777" w:rsidR="003734BA" w:rsidRDefault="003734BA" w:rsidP="003734BA">
      <w:pPr>
        <w:pStyle w:val="Bulletlevel1"/>
        <w:spacing w:before="60" w:after="60" w:line="276" w:lineRule="auto"/>
      </w:pPr>
      <w:r>
        <w:t>File manager application</w:t>
      </w:r>
    </w:p>
    <w:p w14:paraId="3C0210D1" w14:textId="77777777" w:rsidR="003734BA" w:rsidRDefault="003734BA" w:rsidP="003734BA">
      <w:pPr>
        <w:pStyle w:val="Bulletlevel1"/>
        <w:spacing w:before="60" w:after="60" w:line="276" w:lineRule="auto"/>
      </w:pPr>
      <w:r>
        <w:t>Web browser application (Firefox)</w:t>
      </w:r>
    </w:p>
    <w:p w14:paraId="364BF9AB" w14:textId="77777777" w:rsidR="003734BA" w:rsidRDefault="003734BA" w:rsidP="003734BA">
      <w:pPr>
        <w:pStyle w:val="Bulletlevel1"/>
        <w:spacing w:before="60" w:after="60" w:line="276" w:lineRule="auto"/>
      </w:pPr>
      <w:r>
        <w:t>File search tool</w:t>
      </w:r>
    </w:p>
    <w:p w14:paraId="1BB5E380" w14:textId="77777777" w:rsidR="003734BA" w:rsidRDefault="003734BA" w:rsidP="003734BA">
      <w:pPr>
        <w:pStyle w:val="Bulletlevel1"/>
        <w:spacing w:before="60" w:after="60" w:line="276" w:lineRule="auto"/>
      </w:pPr>
      <w:r>
        <w:t>Current user's home directory</w:t>
      </w:r>
    </w:p>
    <w:p w14:paraId="2BE558D4" w14:textId="77777777" w:rsidR="003734BA" w:rsidRPr="005C2D87" w:rsidRDefault="003734BA" w:rsidP="00A17BDE">
      <w:pPr>
        <w:pStyle w:val="BodyTextL25"/>
      </w:pPr>
      <w:r>
        <w:t xml:space="preserve">All course related applications are located under </w:t>
      </w:r>
      <w:r w:rsidRPr="004D3088">
        <w:rPr>
          <w:b/>
        </w:rPr>
        <w:t>Application</w:t>
      </w:r>
      <w:r>
        <w:rPr>
          <w:b/>
        </w:rPr>
        <w:t>s</w:t>
      </w:r>
      <w:r w:rsidRPr="004D3088">
        <w:rPr>
          <w:b/>
        </w:rPr>
        <w:t xml:space="preserve"> </w:t>
      </w:r>
      <w:r>
        <w:rPr>
          <w:b/>
        </w:rPr>
        <w:t>Menu</w:t>
      </w:r>
      <w:r w:rsidRPr="005D05FD">
        <w:t xml:space="preserve"> </w:t>
      </w:r>
      <w:r w:rsidRPr="00AC0DF1">
        <w:rPr>
          <w:b/>
        </w:rPr>
        <w:t>&gt;</w:t>
      </w:r>
      <w:r w:rsidRPr="005D05FD">
        <w:t xml:space="preserve"> </w:t>
      </w:r>
      <w:proofErr w:type="spellStart"/>
      <w:r>
        <w:rPr>
          <w:b/>
        </w:rPr>
        <w:t>CyberOPs</w:t>
      </w:r>
      <w:proofErr w:type="spellEnd"/>
      <w:r>
        <w:t>.</w:t>
      </w:r>
    </w:p>
    <w:p w14:paraId="188D80C1" w14:textId="5F177669" w:rsidR="003734BA" w:rsidRDefault="003734BA" w:rsidP="003734BA">
      <w:pPr>
        <w:pStyle w:val="SubStepAlpha"/>
      </w:pPr>
      <w:r>
        <w:t xml:space="preserve">List the applications in the </w:t>
      </w:r>
      <w:proofErr w:type="spellStart"/>
      <w:r>
        <w:t>CyberO</w:t>
      </w:r>
      <w:r w:rsidR="00346433">
        <w:t>p</w:t>
      </w:r>
      <w:r>
        <w:t>s</w:t>
      </w:r>
      <w:proofErr w:type="spellEnd"/>
      <w:r>
        <w:t xml:space="preserve"> menu.</w:t>
      </w:r>
    </w:p>
    <w:p w14:paraId="07912763" w14:textId="388718DB" w:rsidR="003734BA" w:rsidRDefault="00962708" w:rsidP="00E55DEF">
      <w:pPr>
        <w:pStyle w:val="AnswerLineL50"/>
      </w:pPr>
      <w:r>
        <w:t>Type your answers here.</w:t>
      </w:r>
    </w:p>
    <w:p w14:paraId="3C5CDA10" w14:textId="77777777" w:rsidR="003734BA" w:rsidRDefault="003734BA" w:rsidP="003734BA">
      <w:pPr>
        <w:pStyle w:val="SubStepAlpha"/>
      </w:pPr>
      <w:r>
        <w:t xml:space="preserve">Open </w:t>
      </w:r>
      <w:r w:rsidRPr="0035566F">
        <w:rPr>
          <w:noProof/>
        </w:rPr>
        <w:t xml:space="preserve">the </w:t>
      </w:r>
      <w:r w:rsidRPr="001F0B64">
        <w:rPr>
          <w:b/>
          <w:noProof/>
        </w:rPr>
        <w:t>Terminal Emulator</w:t>
      </w:r>
      <w:r>
        <w:t xml:space="preserve"> application. Type </w:t>
      </w:r>
      <w:proofErr w:type="spellStart"/>
      <w:r>
        <w:rPr>
          <w:b/>
        </w:rPr>
        <w:t>ip</w:t>
      </w:r>
      <w:proofErr w:type="spellEnd"/>
      <w:r>
        <w:rPr>
          <w:b/>
        </w:rPr>
        <w:t xml:space="preserve"> address</w:t>
      </w:r>
      <w:r>
        <w:t xml:space="preserve"> at the prompt to determine the IP address of your virtual machine.</w:t>
      </w:r>
    </w:p>
    <w:p w14:paraId="25EF6F46" w14:textId="77777777" w:rsidR="00962708" w:rsidRDefault="00962708" w:rsidP="00E55DEF">
      <w:pPr>
        <w:pStyle w:val="Heading4"/>
        <w:rPr>
          <w:noProof/>
        </w:rPr>
      </w:pPr>
      <w:r>
        <w:rPr>
          <w:noProof/>
        </w:rPr>
        <w:t>Question:</w:t>
      </w:r>
    </w:p>
    <w:p w14:paraId="512666A3" w14:textId="6C08BAB4" w:rsidR="003734BA" w:rsidRDefault="003734BA" w:rsidP="00E55DEF">
      <w:pPr>
        <w:pStyle w:val="BodyTextL50"/>
        <w:keepNext/>
        <w:spacing w:before="0"/>
      </w:pPr>
      <w:r w:rsidRPr="0035566F">
        <w:rPr>
          <w:noProof/>
        </w:rPr>
        <w:t>What are the IP addresses assigned to your</w:t>
      </w:r>
      <w:r>
        <w:t xml:space="preserve"> virtual machine?</w:t>
      </w:r>
    </w:p>
    <w:p w14:paraId="493C585A" w14:textId="31D16AE4" w:rsidR="003734BA" w:rsidRDefault="00962708" w:rsidP="00E55DEF">
      <w:pPr>
        <w:pStyle w:val="AnswerLineL50"/>
      </w:pPr>
      <w:r>
        <w:t>Type your answers here.</w:t>
      </w:r>
    </w:p>
    <w:p w14:paraId="099A4201" w14:textId="77777777" w:rsidR="00962708" w:rsidRDefault="003734BA" w:rsidP="003734BA">
      <w:pPr>
        <w:pStyle w:val="SubStepAlpha"/>
      </w:pPr>
      <w:r>
        <w:t>Locate and launch the web browser application.</w:t>
      </w:r>
    </w:p>
    <w:p w14:paraId="254810BC" w14:textId="77777777" w:rsidR="00962708" w:rsidRDefault="00962708" w:rsidP="00E55DEF">
      <w:pPr>
        <w:pStyle w:val="Heading4"/>
      </w:pPr>
      <w:r>
        <w:t>Question:</w:t>
      </w:r>
    </w:p>
    <w:p w14:paraId="108ADE0F" w14:textId="49FE84CB" w:rsidR="003734BA" w:rsidRDefault="003734BA" w:rsidP="00E55DEF">
      <w:pPr>
        <w:pStyle w:val="BodyTextL50"/>
        <w:spacing w:before="0"/>
      </w:pPr>
      <w:r>
        <w:t>Can you navigate to your favorite search engine?</w:t>
      </w:r>
    </w:p>
    <w:p w14:paraId="31F60D5C" w14:textId="44394307" w:rsidR="00962708" w:rsidRDefault="00962708" w:rsidP="00E55DEF">
      <w:pPr>
        <w:pStyle w:val="AnswerLineL50"/>
      </w:pPr>
      <w:r>
        <w:t>Type your answers here.</w:t>
      </w:r>
    </w:p>
    <w:p w14:paraId="4D33655D" w14:textId="77777777" w:rsidR="003734BA" w:rsidRDefault="003734BA" w:rsidP="002A6578">
      <w:pPr>
        <w:pStyle w:val="Heading3"/>
      </w:pPr>
      <w:r>
        <w:t>Shut down the VMs.</w:t>
      </w:r>
    </w:p>
    <w:p w14:paraId="47C47AD9" w14:textId="77777777" w:rsidR="003734BA" w:rsidRPr="00B4756C" w:rsidRDefault="003734BA" w:rsidP="003734BA">
      <w:pPr>
        <w:pStyle w:val="BodyTextL25"/>
      </w:pPr>
      <w:r>
        <w:t>When you are done with the VM, you can save the state of VM for future use or shut down the VM.</w:t>
      </w:r>
    </w:p>
    <w:p w14:paraId="57A9BD68" w14:textId="77777777" w:rsidR="003734BA" w:rsidRDefault="003734BA" w:rsidP="003734BA">
      <w:pPr>
        <w:pStyle w:val="BodyTextL25Bold"/>
        <w:keepNext/>
      </w:pPr>
      <w:r>
        <w:t>Closing the VM using GUI:</w:t>
      </w:r>
    </w:p>
    <w:p w14:paraId="25D4322C" w14:textId="63CD30DE" w:rsidR="003734BA" w:rsidRDefault="003734BA" w:rsidP="00C86AE0">
      <w:pPr>
        <w:pStyle w:val="BodyTextL50"/>
      </w:pPr>
      <w:r>
        <w:t xml:space="preserve">From the VirtualBox </w:t>
      </w:r>
      <w:r w:rsidRPr="001F0B64">
        <w:rPr>
          <w:b/>
        </w:rPr>
        <w:t>File</w:t>
      </w:r>
      <w:r>
        <w:t xml:space="preserve"> menu, choose </w:t>
      </w:r>
      <w:r w:rsidRPr="001F0B64">
        <w:rPr>
          <w:b/>
        </w:rPr>
        <w:t>Close...</w:t>
      </w:r>
    </w:p>
    <w:p w14:paraId="58959155" w14:textId="77777777" w:rsidR="003734BA" w:rsidRDefault="003734BA" w:rsidP="003734BA">
      <w:pPr>
        <w:pStyle w:val="BodyTextL50"/>
        <w:keepNext/>
      </w:pPr>
      <w:r w:rsidRPr="0088103C">
        <w:t xml:space="preserve">Click the </w:t>
      </w:r>
      <w:r w:rsidRPr="0088103C">
        <w:rPr>
          <w:b/>
        </w:rPr>
        <w:t>Save the machine state</w:t>
      </w:r>
      <w:r w:rsidRPr="0088103C">
        <w:t xml:space="preserve"> radio button and click </w:t>
      </w:r>
      <w:r w:rsidRPr="0088103C">
        <w:rPr>
          <w:b/>
        </w:rPr>
        <w:t>OK</w:t>
      </w:r>
      <w:r w:rsidRPr="0088103C">
        <w:t xml:space="preserve">. </w:t>
      </w:r>
      <w:r w:rsidRPr="0035566F">
        <w:rPr>
          <w:noProof/>
        </w:rPr>
        <w:t>The next time you start the virtual machine,</w:t>
      </w:r>
      <w:r w:rsidRPr="0088103C">
        <w:t xml:space="preserve"> </w:t>
      </w:r>
      <w:r w:rsidRPr="0035566F">
        <w:rPr>
          <w:noProof/>
        </w:rPr>
        <w:t>you will be able to resume working in the</w:t>
      </w:r>
      <w:r w:rsidRPr="0088103C">
        <w:t xml:space="preserve"> operating system in its current state.</w:t>
      </w:r>
    </w:p>
    <w:p w14:paraId="7CF5516D" w14:textId="77777777" w:rsidR="003734BA" w:rsidRDefault="003734BA" w:rsidP="003734BA">
      <w:pPr>
        <w:pStyle w:val="Visual"/>
      </w:pPr>
      <w:r>
        <w:rPr>
          <w:noProof/>
        </w:rPr>
        <w:drawing>
          <wp:inline distT="0" distB="0" distL="0" distR="0" wp14:anchorId="6F54FB90" wp14:editId="6506245F">
            <wp:extent cx="2366645" cy="1623100"/>
            <wp:effectExtent l="0" t="0" r="0" b="0"/>
            <wp:docPr id="4" name="Picture 4" descr="Screen shot of Virtual Box Close Virtual Machine with the Save the machine stat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2899" cy="1654822"/>
                    </a:xfrm>
                    <a:prstGeom prst="rect">
                      <a:avLst/>
                    </a:prstGeom>
                  </pic:spPr>
                </pic:pic>
              </a:graphicData>
            </a:graphic>
          </wp:inline>
        </w:drawing>
      </w:r>
    </w:p>
    <w:p w14:paraId="6A41C3D9" w14:textId="77777777" w:rsidR="003734BA" w:rsidRDefault="003734BA" w:rsidP="003734BA">
      <w:pPr>
        <w:pStyle w:val="BodyTextL50"/>
      </w:pPr>
      <w:r>
        <w:t>The other two options are:</w:t>
      </w:r>
    </w:p>
    <w:p w14:paraId="78034268" w14:textId="77777777" w:rsidR="003734BA" w:rsidRDefault="003734BA" w:rsidP="003734BA">
      <w:pPr>
        <w:pStyle w:val="BodyTextL50"/>
      </w:pPr>
      <w:r w:rsidRPr="00D862FA">
        <w:rPr>
          <w:b/>
        </w:rPr>
        <w:t xml:space="preserve">Send the shutdown </w:t>
      </w:r>
      <w:proofErr w:type="gramStart"/>
      <w:r w:rsidRPr="00D862FA">
        <w:rPr>
          <w:b/>
        </w:rPr>
        <w:t>signal</w:t>
      </w:r>
      <w:r>
        <w:t>:</w:t>
      </w:r>
      <w:proofErr w:type="gramEnd"/>
      <w:r>
        <w:t xml:space="preserve"> simulates pressing the power button on a physical computer</w:t>
      </w:r>
    </w:p>
    <w:p w14:paraId="3017832C" w14:textId="77777777" w:rsidR="003734BA" w:rsidRDefault="003734BA" w:rsidP="003734BA">
      <w:pPr>
        <w:pStyle w:val="BodyTextL50"/>
      </w:pPr>
      <w:r w:rsidRPr="00D862FA">
        <w:rPr>
          <w:b/>
        </w:rPr>
        <w:t xml:space="preserve">Power off the </w:t>
      </w:r>
      <w:proofErr w:type="gramStart"/>
      <w:r w:rsidRPr="00D862FA">
        <w:rPr>
          <w:b/>
        </w:rPr>
        <w:t>machine</w:t>
      </w:r>
      <w:r>
        <w:t>:</w:t>
      </w:r>
      <w:proofErr w:type="gramEnd"/>
      <w:r>
        <w:t xml:space="preserve"> simulates pulling the plug on a physical computer</w:t>
      </w:r>
    </w:p>
    <w:p w14:paraId="110FFE56" w14:textId="77777777" w:rsidR="003734BA" w:rsidRDefault="003734BA" w:rsidP="003734BA">
      <w:pPr>
        <w:pStyle w:val="BodyTextL25Bold"/>
      </w:pPr>
      <w:r>
        <w:lastRenderedPageBreak/>
        <w:t>Closing the VM using CLI:</w:t>
      </w:r>
    </w:p>
    <w:p w14:paraId="2D9CEA6E" w14:textId="77777777" w:rsidR="003734BA" w:rsidRDefault="003734BA" w:rsidP="003734BA">
      <w:pPr>
        <w:pStyle w:val="BodyTextL50"/>
      </w:pPr>
      <w:r>
        <w:t xml:space="preserve">To shut down the VM using the command line, you can use the menu options inside the VM or enter </w:t>
      </w:r>
      <w:proofErr w:type="spellStart"/>
      <w:r w:rsidRPr="00D862FA">
        <w:rPr>
          <w:b/>
        </w:rPr>
        <w:t>sudo</w:t>
      </w:r>
      <w:proofErr w:type="spellEnd"/>
      <w:r w:rsidRPr="00D862FA">
        <w:rPr>
          <w:b/>
        </w:rPr>
        <w:t xml:space="preserve"> shutdown -h now</w:t>
      </w:r>
      <w:r>
        <w:t xml:space="preserve"> command in a terminal window and provide the password </w:t>
      </w:r>
      <w:proofErr w:type="spellStart"/>
      <w:r>
        <w:rPr>
          <w:b/>
        </w:rPr>
        <w:t>cyber</w:t>
      </w:r>
      <w:r w:rsidRPr="00D862FA">
        <w:rPr>
          <w:b/>
        </w:rPr>
        <w:t>ops</w:t>
      </w:r>
      <w:proofErr w:type="spellEnd"/>
      <w:r w:rsidRPr="00D862FA">
        <w:rPr>
          <w:b/>
        </w:rPr>
        <w:t xml:space="preserve"> </w:t>
      </w:r>
      <w:r>
        <w:t>when prompted.</w:t>
      </w:r>
    </w:p>
    <w:p w14:paraId="77DA58D9" w14:textId="77777777" w:rsidR="003734BA" w:rsidRPr="00C652AC" w:rsidRDefault="003734BA" w:rsidP="003734BA">
      <w:pPr>
        <w:pStyle w:val="BodyTextL25Bold"/>
      </w:pPr>
      <w:r>
        <w:t>Rebooting the VM:</w:t>
      </w:r>
    </w:p>
    <w:p w14:paraId="0E8F6356" w14:textId="77777777" w:rsidR="003734BA" w:rsidRPr="00346567" w:rsidRDefault="003734BA" w:rsidP="003734BA">
      <w:pPr>
        <w:pStyle w:val="BodyTextL50"/>
      </w:pPr>
      <w:r>
        <w:t xml:space="preserve">If you want to reboot the VM, you can use the menu options inside the VM or enter </w:t>
      </w:r>
      <w:proofErr w:type="spellStart"/>
      <w:r w:rsidRPr="00D862FA">
        <w:rPr>
          <w:b/>
        </w:rPr>
        <w:t>sudo</w:t>
      </w:r>
      <w:proofErr w:type="spellEnd"/>
      <w:r w:rsidRPr="00D862FA">
        <w:rPr>
          <w:b/>
        </w:rPr>
        <w:t xml:space="preserve"> </w:t>
      </w:r>
      <w:r>
        <w:rPr>
          <w:b/>
        </w:rPr>
        <w:t>reb</w:t>
      </w:r>
      <w:r w:rsidRPr="00D862FA">
        <w:rPr>
          <w:b/>
        </w:rPr>
        <w:t>oot</w:t>
      </w:r>
      <w:r>
        <w:t xml:space="preserve"> command in a terminal and provide the password </w:t>
      </w:r>
      <w:proofErr w:type="spellStart"/>
      <w:r>
        <w:rPr>
          <w:b/>
        </w:rPr>
        <w:t>cyber</w:t>
      </w:r>
      <w:r w:rsidRPr="00D862FA">
        <w:rPr>
          <w:b/>
        </w:rPr>
        <w:t>ops</w:t>
      </w:r>
      <w:proofErr w:type="spellEnd"/>
      <w:r w:rsidRPr="00D862FA">
        <w:rPr>
          <w:b/>
        </w:rPr>
        <w:t xml:space="preserve"> </w:t>
      </w:r>
      <w:r>
        <w:t>when prompted.</w:t>
      </w:r>
    </w:p>
    <w:p w14:paraId="2DE2A04D" w14:textId="77777777" w:rsidR="003734BA" w:rsidRPr="00C248E2" w:rsidRDefault="003734BA" w:rsidP="003734BA">
      <w:pPr>
        <w:pStyle w:val="BodyTextL25"/>
      </w:pPr>
      <w:r w:rsidRPr="00D36B7E">
        <w:rPr>
          <w:b/>
        </w:rPr>
        <w:t>Note</w:t>
      </w:r>
      <w:r>
        <w:t xml:space="preserve">: </w:t>
      </w:r>
      <w:r w:rsidRPr="00D36B7E">
        <w:t>You</w:t>
      </w:r>
      <w:r>
        <w:t xml:space="preserve"> can use the web browser in this virtual machine to research security issues. By using the virtual machine, you may prevent malware from being installed on your computer.</w:t>
      </w:r>
    </w:p>
    <w:p w14:paraId="6A2C7D71" w14:textId="77777777" w:rsidR="003734BA" w:rsidRDefault="003734BA" w:rsidP="003734BA">
      <w:pPr>
        <w:pStyle w:val="Heading1"/>
        <w:numPr>
          <w:ilvl w:val="0"/>
          <w:numId w:val="3"/>
        </w:numPr>
      </w:pPr>
      <w:r>
        <w:t>Reflection</w:t>
      </w:r>
    </w:p>
    <w:p w14:paraId="47D53F3A" w14:textId="77777777" w:rsidR="003734BA" w:rsidRDefault="003734BA" w:rsidP="003734BA">
      <w:pPr>
        <w:pStyle w:val="BodyTextL25"/>
      </w:pPr>
      <w:r w:rsidRPr="0035566F">
        <w:rPr>
          <w:noProof/>
        </w:rPr>
        <w:t>What are the advantages and disadvantages of using a</w:t>
      </w:r>
      <w:r>
        <w:t xml:space="preserve"> virtual machine?</w:t>
      </w:r>
    </w:p>
    <w:p w14:paraId="36CA85AC" w14:textId="63090633" w:rsidR="003734BA" w:rsidRDefault="002A6578" w:rsidP="002A6578">
      <w:pPr>
        <w:pStyle w:val="AnswerLineL25"/>
        <w:spacing w:after="1200"/>
      </w:pPr>
      <w:r>
        <w:t>Type your answers here.</w:t>
      </w:r>
    </w:p>
    <w:p w14:paraId="5F205D24" w14:textId="77CBDD4E" w:rsidR="00C162C0" w:rsidRPr="002A6578" w:rsidRDefault="002A6578" w:rsidP="002A6578">
      <w:pPr>
        <w:pStyle w:val="ConfigWindow"/>
      </w:pPr>
      <w:r w:rsidRPr="002A6578">
        <w:t>End of document</w:t>
      </w:r>
    </w:p>
    <w:sectPr w:rsidR="00C162C0" w:rsidRPr="002A6578" w:rsidSect="009C3182">
      <w:headerReference w:type="even" r:id="rId12"/>
      <w:headerReference w:type="default" r:id="rId13"/>
      <w:footerReference w:type="default" r:id="rId14"/>
      <w:headerReference w:type="first" r:id="rId15"/>
      <w:footerReference w:type="first" r:id="rId16"/>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D2D3B" w14:textId="77777777" w:rsidR="005406FD" w:rsidRDefault="005406FD" w:rsidP="00710659">
      <w:pPr>
        <w:spacing w:after="0" w:line="240" w:lineRule="auto"/>
      </w:pPr>
      <w:r>
        <w:separator/>
      </w:r>
    </w:p>
    <w:p w14:paraId="504D24DF" w14:textId="77777777" w:rsidR="005406FD" w:rsidRDefault="005406FD"/>
  </w:endnote>
  <w:endnote w:type="continuationSeparator" w:id="0">
    <w:p w14:paraId="36CBE2C3" w14:textId="77777777" w:rsidR="005406FD" w:rsidRDefault="005406FD" w:rsidP="00710659">
      <w:pPr>
        <w:spacing w:after="0" w:line="240" w:lineRule="auto"/>
      </w:pPr>
      <w:r>
        <w:continuationSeparator/>
      </w:r>
    </w:p>
    <w:p w14:paraId="46C72ABB" w14:textId="77777777" w:rsidR="005406FD" w:rsidRDefault="00540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E12C" w14:textId="352D5A71" w:rsidR="00926CB2" w:rsidRPr="00882B63" w:rsidRDefault="008E00D5" w:rsidP="00E859E3">
    <w:pPr>
      <w:pStyle w:val="Footer"/>
      <w:rPr>
        <w:szCs w:val="16"/>
      </w:rPr>
    </w:pPr>
    <w:r w:rsidRPr="00B31F19">
      <w:sym w:font="Symbol" w:char="F0E3"/>
    </w:r>
    <w:r>
      <w:t xml:space="preserve"> </w:t>
    </w:r>
    <w:sdt>
      <w:sdtPr>
        <w:alias w:val="Comments"/>
        <w:tag w:val=""/>
        <w:id w:val="-1114209819"/>
        <w:dataBinding w:prefixMappings="xmlns:ns0='http://purl.org/dc/elements/1.1/' xmlns:ns1='http://schemas.openxmlformats.org/package/2006/metadata/core-properties' " w:xpath="/ns1:coreProperties[1]/ns0:description[1]" w:storeItemID="{6C3C8BC8-F283-45AE-878A-BAB7291924A1}"/>
        <w:text w:multiLine="1"/>
      </w:sdtPr>
      <w:sdtEndPr/>
      <w:sdtContent>
        <w:r w:rsidR="003734BA">
          <w:t>2018</w:t>
        </w:r>
      </w:sdtContent>
    </w:sdt>
    <w:r>
      <w:t xml:space="preserve"> - </w:t>
    </w:r>
    <w:r>
      <w:fldChar w:fldCharType="begin"/>
    </w:r>
    <w:r>
      <w:instrText xml:space="preserve"> SAVEDATE  \@ "yyyy"  \* MERGEFORMAT </w:instrText>
    </w:r>
    <w:r>
      <w:fldChar w:fldCharType="separate"/>
    </w:r>
    <w:r w:rsidR="007600C9">
      <w:rPr>
        <w:noProof/>
      </w:rPr>
      <w:t>2020</w:t>
    </w:r>
    <w:r>
      <w:fldChar w:fldCharType="end"/>
    </w:r>
    <w:r>
      <w:t xml:space="preserve"> </w:t>
    </w:r>
    <w:r w:rsidRPr="00B31F19">
      <w:t xml:space="preserve">Cisco and/or its affiliates. All rights reserved. Cisco </w:t>
    </w:r>
    <w:r>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6</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882B63">
      <w:tab/>
    </w:r>
    <w:r w:rsidR="00882B63"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DFD8" w14:textId="724B5EFB" w:rsidR="00882B63" w:rsidRPr="00882B63" w:rsidRDefault="00882B63" w:rsidP="00E859E3">
    <w:pPr>
      <w:pStyle w:val="Footer"/>
      <w:rPr>
        <w:szCs w:val="16"/>
      </w:rPr>
    </w:pPr>
    <w:r w:rsidRPr="00B31F19">
      <w:sym w:font="Symbol" w:char="F0E3"/>
    </w:r>
    <w:r w:rsidR="007E6402">
      <w:t xml:space="preserve"> </w:t>
    </w:r>
    <w:sdt>
      <w:sdtPr>
        <w:alias w:val="Comments"/>
        <w:tag w:val=""/>
        <w:id w:val="899868482"/>
        <w:dataBinding w:prefixMappings="xmlns:ns0='http://purl.org/dc/elements/1.1/' xmlns:ns1='http://schemas.openxmlformats.org/package/2006/metadata/core-properties' " w:xpath="/ns1:coreProperties[1]/ns0:description[1]" w:storeItemID="{6C3C8BC8-F283-45AE-878A-BAB7291924A1}"/>
        <w:text w:multiLine="1"/>
      </w:sdtPr>
      <w:sdtEndPr/>
      <w:sdtContent>
        <w:r w:rsidR="003734BA">
          <w:t>2018</w:t>
        </w:r>
      </w:sdtContent>
    </w:sdt>
    <w:r w:rsidR="007E6402">
      <w:t xml:space="preserve"> -</w:t>
    </w:r>
    <w:r w:rsidR="00C20634">
      <w:t xml:space="preserve"> </w:t>
    </w:r>
    <w:r w:rsidR="007E6402">
      <w:fldChar w:fldCharType="begin"/>
    </w:r>
    <w:r w:rsidR="007E6402">
      <w:instrText xml:space="preserve"> SAVEDATE  \@ "yyyy"  \* MERGEFORMAT </w:instrText>
    </w:r>
    <w:r w:rsidR="007E6402">
      <w:fldChar w:fldCharType="separate"/>
    </w:r>
    <w:r w:rsidR="007600C9">
      <w:rPr>
        <w:noProof/>
      </w:rPr>
      <w:t>2020</w:t>
    </w:r>
    <w:r w:rsidR="007E6402">
      <w:fldChar w:fldCharType="end"/>
    </w:r>
    <w:r w:rsidR="00A15DF0">
      <w:t xml:space="preserve"> </w:t>
    </w:r>
    <w:r w:rsidRPr="00B31F19">
      <w:t xml:space="preserve">Cisco and/or its affiliates. All rights reserved. Cisco </w:t>
    </w:r>
    <w:r w:rsidR="001708A6">
      <w:t>Public</w:t>
    </w:r>
    <w: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81CCA">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81CCA">
      <w:rPr>
        <w:b/>
        <w:noProof/>
        <w:szCs w:val="16"/>
      </w:rPr>
      <w:t>6</w:t>
    </w:r>
    <w:r w:rsidRPr="0090659A">
      <w:rPr>
        <w:b/>
        <w:szCs w:val="16"/>
      </w:rPr>
      <w:fldChar w:fldCharType="end"/>
    </w:r>
    <w:r w:rsidR="00C20634">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E3A7A" w14:textId="77777777" w:rsidR="005406FD" w:rsidRDefault="005406FD" w:rsidP="00710659">
      <w:pPr>
        <w:spacing w:after="0" w:line="240" w:lineRule="auto"/>
      </w:pPr>
      <w:r>
        <w:separator/>
      </w:r>
    </w:p>
    <w:p w14:paraId="65E61F2D" w14:textId="77777777" w:rsidR="005406FD" w:rsidRDefault="005406FD"/>
  </w:footnote>
  <w:footnote w:type="continuationSeparator" w:id="0">
    <w:p w14:paraId="66A8F4AD" w14:textId="77777777" w:rsidR="005406FD" w:rsidRDefault="005406FD" w:rsidP="00710659">
      <w:pPr>
        <w:spacing w:after="0" w:line="240" w:lineRule="auto"/>
      </w:pPr>
      <w:r>
        <w:continuationSeparator/>
      </w:r>
    </w:p>
    <w:p w14:paraId="7ABF8FA0" w14:textId="77777777" w:rsidR="005406FD" w:rsidRDefault="005406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985BA" w14:textId="444E6C29" w:rsidR="009A20B8" w:rsidRDefault="009A2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1EAB" w14:textId="0F983172" w:rsidR="00926CB2" w:rsidRDefault="005406FD" w:rsidP="008402F2">
    <w:pPr>
      <w:pStyle w:val="PageHead"/>
    </w:pPr>
    <w:sdt>
      <w:sdtPr>
        <w:alias w:val="Title"/>
        <w:tag w:val=""/>
        <w:id w:val="-1711953976"/>
        <w:placeholder>
          <w:docPart w:val="C4DBD7C9E7AA4C08853C4DB03FADDB31"/>
        </w:placeholder>
        <w:dataBinding w:prefixMappings="xmlns:ns0='http://purl.org/dc/elements/1.1/' xmlns:ns1='http://schemas.openxmlformats.org/package/2006/metadata/core-properties' " w:xpath="/ns1:coreProperties[1]/ns0:title[1]" w:storeItemID="{6C3C8BC8-F283-45AE-878A-BAB7291924A1}"/>
        <w:text/>
      </w:sdtPr>
      <w:sdtEndPr/>
      <w:sdtContent>
        <w:r w:rsidR="002A6578">
          <w:t>Lab - Installing the Virtual Machines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A3AE" w14:textId="715AD29B" w:rsidR="00926CB2" w:rsidRDefault="00882B63" w:rsidP="006C3FCF">
    <w:pPr>
      <w:ind w:left="-288"/>
    </w:pPr>
    <w:r>
      <w:rPr>
        <w:noProof/>
      </w:rPr>
      <w:drawing>
        <wp:inline distT="0" distB="0" distL="0" distR="0" wp14:anchorId="289A4846" wp14:editId="41D35AC7">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07BEB"/>
    <w:multiLevelType w:val="hybridMultilevel"/>
    <w:tmpl w:val="86B8AC5C"/>
    <w:lvl w:ilvl="0" w:tplc="C6EAA2E0">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F612DD"/>
    <w:multiLevelType w:val="multilevel"/>
    <w:tmpl w:val="F92A5A10"/>
    <w:styleLink w:val="LabList"/>
    <w:lvl w:ilvl="0">
      <w:start w:val="1"/>
      <w:numFmt w:val="none"/>
      <w:pStyle w:val="Heading1"/>
      <w:suff w:val="nothing"/>
      <w:lvlText w:val=""/>
      <w:lvlJc w:val="left"/>
      <w:pPr>
        <w:ind w:left="0" w:firstLine="0"/>
      </w:pPr>
      <w:rPr>
        <w:rFonts w:hint="default"/>
      </w:rPr>
    </w:lvl>
    <w:lvl w:ilvl="1">
      <w:start w:val="1"/>
      <w:numFmt w:val="decimal"/>
      <w:pStyle w:val="Heading2"/>
      <w:suff w:val="space"/>
      <w:lvlText w:val="Part %2:"/>
      <w:lvlJc w:val="left"/>
      <w:pPr>
        <w:ind w:left="0" w:firstLine="0"/>
      </w:pPr>
      <w:rPr>
        <w:rFonts w:hint="default"/>
      </w:rPr>
    </w:lvl>
    <w:lvl w:ilvl="2">
      <w:start w:val="1"/>
      <w:numFmt w:val="decimal"/>
      <w:pStyle w:val="Heading3"/>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7B1F1818"/>
    <w:multiLevelType w:val="multilevel"/>
    <w:tmpl w:val="7398136E"/>
    <w:lvl w:ilvl="0">
      <w:start w:val="1"/>
      <w:numFmt w:val="decimal"/>
      <w:suff w:val="space"/>
      <w:lvlText w:val="Part %1:"/>
      <w:lvlJc w:val="left"/>
      <w:pPr>
        <w:ind w:left="0" w:firstLine="0"/>
      </w:pPr>
      <w:rPr>
        <w:rFonts w:hint="default"/>
      </w:rPr>
    </w:lvl>
    <w:lvl w:ilvl="1">
      <w:start w:val="1"/>
      <w:numFmt w:val="decimal"/>
      <w:pStyle w:val="TaskHead"/>
      <w:suff w:val="space"/>
      <w:lvlText w:val="Task %2:"/>
      <w:lvlJc w:val="left"/>
      <w:pPr>
        <w:ind w:left="0" w:firstLine="0"/>
      </w:pPr>
      <w:rPr>
        <w:rFonts w:hint="default"/>
      </w:rPr>
    </w:lvl>
    <w:lvl w:ilvl="2">
      <w:start w:val="1"/>
      <w:numFmt w:val="decimal"/>
      <w:suff w:val="space"/>
      <w:lvlText w:val="Step %3:"/>
      <w:lvlJc w:val="left"/>
      <w:pPr>
        <w:ind w:left="0" w:firstLine="0"/>
      </w:pPr>
      <w:rPr>
        <w:rFonts w:hint="default"/>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4"/>
    <w:lvlOverride w:ilvl="0">
      <w:lvl w:ilvl="0">
        <w:start w:val="1"/>
        <w:numFmt w:val="decimal"/>
        <w:pStyle w:val="Heading1"/>
        <w:suff w:val="space"/>
        <w:lvlText w:val="Part %1:"/>
        <w:lvlJc w:val="left"/>
        <w:pPr>
          <w:ind w:left="0" w:firstLine="0"/>
        </w:pPr>
        <w:rPr>
          <w:rFonts w:hint="default"/>
        </w:rPr>
      </w:lvl>
    </w:lvlOverride>
    <w:lvlOverride w:ilvl="1">
      <w:lvl w:ilvl="1">
        <w:start w:val="1"/>
        <w:numFmt w:val="decimal"/>
        <w:pStyle w:val="Heading2"/>
        <w:suff w:val="space"/>
        <w:lvlText w:val="Task %2:"/>
        <w:lvlJc w:val="left"/>
        <w:pPr>
          <w:ind w:left="0" w:firstLine="0"/>
        </w:pPr>
        <w:rPr>
          <w:rFonts w:hint="default"/>
        </w:rPr>
      </w:lvl>
    </w:lvlOverride>
    <w:lvlOverride w:ilvl="2">
      <w:lvl w:ilvl="2">
        <w:start w:val="1"/>
        <w:numFmt w:val="decimal"/>
        <w:pStyle w:val="Heading3"/>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
  </w:num>
  <w:num w:numId="4">
    <w:abstractNumId w:val="4"/>
    <w:lvlOverride w:ilvl="0">
      <w:startOverride w:val="1"/>
      <w:lvl w:ilvl="0">
        <w:start w:val="1"/>
        <w:numFmt w:val="decimal"/>
        <w:pStyle w:val="Heading1"/>
        <w:suff w:val="space"/>
        <w:lvlText w:val="Part %1:"/>
        <w:lvlJc w:val="left"/>
        <w:pPr>
          <w:ind w:left="0" w:firstLine="0"/>
        </w:pPr>
        <w:rPr>
          <w:rFonts w:hint="default"/>
        </w:rPr>
      </w:lvl>
    </w:lvlOverride>
    <w:lvlOverride w:ilvl="1">
      <w:startOverride w:val="1"/>
      <w:lvl w:ilvl="1">
        <w:start w:val="1"/>
        <w:numFmt w:val="decimal"/>
        <w:pStyle w:val="Heading2"/>
        <w:suff w:val="space"/>
        <w:lvlText w:val="Task %2:"/>
        <w:lvlJc w:val="left"/>
        <w:pPr>
          <w:ind w:left="0" w:firstLine="0"/>
        </w:pPr>
        <w:rPr>
          <w:rFonts w:hint="default"/>
        </w:rPr>
      </w:lvl>
    </w:lvlOverride>
    <w:lvlOverride w:ilvl="2">
      <w:startOverride w:val="1"/>
      <w:lvl w:ilvl="2">
        <w:start w:val="1"/>
        <w:numFmt w:val="decimal"/>
        <w:pStyle w:val="Heading3"/>
        <w:suff w:val="space"/>
        <w:lvlText w:val="Step %3:"/>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abstractNumId w:val="4"/>
  </w:num>
  <w:num w:numId="6">
    <w:abstractNumId w:val="0"/>
  </w:num>
  <w:num w:numId="7">
    <w:abstractNumId w:val="1"/>
  </w:num>
  <w:num w:numId="8">
    <w:abstractNumId w:val="5"/>
    <w:lvlOverride w:ilvl="0">
      <w:lvl w:ilvl="0">
        <w:start w:val="1"/>
        <w:numFmt w:val="decimal"/>
        <w:lvlText w:val="Part %1:"/>
        <w:lvlJc w:val="left"/>
        <w:pPr>
          <w:tabs>
            <w:tab w:val="num" w:pos="1152"/>
          </w:tabs>
          <w:ind w:left="1152" w:hanging="792"/>
        </w:pPr>
        <w:rPr>
          <w:rFonts w:hint="default"/>
        </w:rPr>
      </w:lvl>
    </w:lvlOverride>
  </w:num>
  <w:num w:numId="9">
    <w:abstractNumId w:val="4"/>
    <w:lvlOverride w:ilvl="2">
      <w:lvl w:ilvl="2">
        <w:start w:val="1"/>
        <w:numFmt w:val="lowerLetter"/>
        <w:pStyle w:val="Heading3"/>
        <w:lvlText w:val="%3."/>
        <w:lvlJc w:val="left"/>
        <w:pPr>
          <w:tabs>
            <w:tab w:val="num" w:pos="720"/>
          </w:tabs>
          <w:ind w:left="720" w:hanging="360"/>
        </w:pPr>
        <w:rPr>
          <w:rFonts w:hint="default"/>
          <w:b w:val="0"/>
        </w:rPr>
      </w:lvl>
    </w:lvlOverride>
  </w:num>
  <w:num w:numId="10">
    <w:abstractNumId w:val="2"/>
  </w:num>
  <w:num w:numId="11">
    <w:abstractNumId w:val="7"/>
    <w:lvlOverride w:ilvl="0">
      <w:lvl w:ilvl="0">
        <w:start w:val="1"/>
        <w:numFmt w:val="decimal"/>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suff w:val="space"/>
        <w:lvlText w:val="Step %3:"/>
        <w:lvlJc w:val="left"/>
        <w:pPr>
          <w:ind w:left="0" w:firstLine="0"/>
        </w:pPr>
        <w:rPr>
          <w:rFonts w:hint="default"/>
        </w:rPr>
      </w:lvl>
    </w:lvlOverride>
    <w:lvlOverride w:ilvl="3">
      <w:lvl w:ilvl="3">
        <w:start w:val="1"/>
        <w:numFmt w:val="lowerLetter"/>
        <w:lvlText w:val="%4."/>
        <w:lvlJc w:val="left"/>
        <w:pPr>
          <w:tabs>
            <w:tab w:val="num" w:pos="720"/>
          </w:tabs>
          <w:ind w:left="720" w:hanging="360"/>
        </w:pPr>
        <w:rPr>
          <w:rFonts w:hint="default"/>
          <w:b w:val="0"/>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9D"/>
    <w:rsid w:val="00001BDF"/>
    <w:rsid w:val="0000380F"/>
    <w:rsid w:val="00004175"/>
    <w:rsid w:val="000059C9"/>
    <w:rsid w:val="00012C22"/>
    <w:rsid w:val="000160F7"/>
    <w:rsid w:val="00016D5B"/>
    <w:rsid w:val="00016F30"/>
    <w:rsid w:val="0002047C"/>
    <w:rsid w:val="00021B9A"/>
    <w:rsid w:val="000242D6"/>
    <w:rsid w:val="00024EE5"/>
    <w:rsid w:val="00041AF6"/>
    <w:rsid w:val="00044E62"/>
    <w:rsid w:val="00050BA4"/>
    <w:rsid w:val="000511BB"/>
    <w:rsid w:val="0005141D"/>
    <w:rsid w:val="00051738"/>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273A8"/>
    <w:rsid w:val="00130A20"/>
    <w:rsid w:val="001314FB"/>
    <w:rsid w:val="001366EC"/>
    <w:rsid w:val="00141F70"/>
    <w:rsid w:val="0014219C"/>
    <w:rsid w:val="001425ED"/>
    <w:rsid w:val="00143450"/>
    <w:rsid w:val="00144997"/>
    <w:rsid w:val="001523C0"/>
    <w:rsid w:val="001535FE"/>
    <w:rsid w:val="00154B46"/>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15DA"/>
    <w:rsid w:val="001A2694"/>
    <w:rsid w:val="001A3CC7"/>
    <w:rsid w:val="001A67A4"/>
    <w:rsid w:val="001A69AC"/>
    <w:rsid w:val="001B67D8"/>
    <w:rsid w:val="001B6F95"/>
    <w:rsid w:val="001C05A1"/>
    <w:rsid w:val="001C1D9E"/>
    <w:rsid w:val="001C5998"/>
    <w:rsid w:val="001C7C3B"/>
    <w:rsid w:val="001D5B6F"/>
    <w:rsid w:val="001E0AB8"/>
    <w:rsid w:val="001E38E0"/>
    <w:rsid w:val="001E4E72"/>
    <w:rsid w:val="001E62B3"/>
    <w:rsid w:val="001E6424"/>
    <w:rsid w:val="001F0171"/>
    <w:rsid w:val="001F0D77"/>
    <w:rsid w:val="001F643A"/>
    <w:rsid w:val="001F7DD8"/>
    <w:rsid w:val="00201928"/>
    <w:rsid w:val="00203E26"/>
    <w:rsid w:val="0020449C"/>
    <w:rsid w:val="002113B8"/>
    <w:rsid w:val="00215665"/>
    <w:rsid w:val="002163BB"/>
    <w:rsid w:val="0021792C"/>
    <w:rsid w:val="00220909"/>
    <w:rsid w:val="002240AB"/>
    <w:rsid w:val="00225E37"/>
    <w:rsid w:val="00231DCA"/>
    <w:rsid w:val="00235792"/>
    <w:rsid w:val="00242E3A"/>
    <w:rsid w:val="00246492"/>
    <w:rsid w:val="002506CF"/>
    <w:rsid w:val="0025107F"/>
    <w:rsid w:val="00260CD4"/>
    <w:rsid w:val="002639D8"/>
    <w:rsid w:val="00265F77"/>
    <w:rsid w:val="00266C83"/>
    <w:rsid w:val="00270FCC"/>
    <w:rsid w:val="002768DC"/>
    <w:rsid w:val="00294C8F"/>
    <w:rsid w:val="002A0B2E"/>
    <w:rsid w:val="002A0DC1"/>
    <w:rsid w:val="002A6578"/>
    <w:rsid w:val="002A6C56"/>
    <w:rsid w:val="002C04C4"/>
    <w:rsid w:val="002C090C"/>
    <w:rsid w:val="002C1243"/>
    <w:rsid w:val="002C1815"/>
    <w:rsid w:val="002C475E"/>
    <w:rsid w:val="002C6AD6"/>
    <w:rsid w:val="002D6C2A"/>
    <w:rsid w:val="002D7A86"/>
    <w:rsid w:val="002F45FF"/>
    <w:rsid w:val="002F66D3"/>
    <w:rsid w:val="002F6D17"/>
    <w:rsid w:val="00302887"/>
    <w:rsid w:val="003056EB"/>
    <w:rsid w:val="003071FF"/>
    <w:rsid w:val="00310652"/>
    <w:rsid w:val="00311065"/>
    <w:rsid w:val="0031371D"/>
    <w:rsid w:val="00313B1D"/>
    <w:rsid w:val="0031789F"/>
    <w:rsid w:val="00320788"/>
    <w:rsid w:val="003233A3"/>
    <w:rsid w:val="00334C33"/>
    <w:rsid w:val="0034218C"/>
    <w:rsid w:val="00343CD1"/>
    <w:rsid w:val="0034455D"/>
    <w:rsid w:val="003455A3"/>
    <w:rsid w:val="0034604B"/>
    <w:rsid w:val="00346433"/>
    <w:rsid w:val="00346D17"/>
    <w:rsid w:val="00347972"/>
    <w:rsid w:val="0035469B"/>
    <w:rsid w:val="003559CC"/>
    <w:rsid w:val="00355D4B"/>
    <w:rsid w:val="003569D7"/>
    <w:rsid w:val="003608AC"/>
    <w:rsid w:val="00363A23"/>
    <w:rsid w:val="0036440C"/>
    <w:rsid w:val="0036465A"/>
    <w:rsid w:val="003734BA"/>
    <w:rsid w:val="0037627A"/>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0F4"/>
    <w:rsid w:val="003F6E06"/>
    <w:rsid w:val="00403C7A"/>
    <w:rsid w:val="004057A6"/>
    <w:rsid w:val="00406554"/>
    <w:rsid w:val="00407755"/>
    <w:rsid w:val="0041293B"/>
    <w:rsid w:val="004131B0"/>
    <w:rsid w:val="00416C42"/>
    <w:rsid w:val="00422476"/>
    <w:rsid w:val="0042385C"/>
    <w:rsid w:val="00426FA5"/>
    <w:rsid w:val="00431654"/>
    <w:rsid w:val="00434926"/>
    <w:rsid w:val="00436522"/>
    <w:rsid w:val="00443547"/>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B592F"/>
    <w:rsid w:val="004C0909"/>
    <w:rsid w:val="004C3F97"/>
    <w:rsid w:val="004D01F2"/>
    <w:rsid w:val="004D2CED"/>
    <w:rsid w:val="004D3339"/>
    <w:rsid w:val="004D353F"/>
    <w:rsid w:val="004D36D7"/>
    <w:rsid w:val="004D549F"/>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06FD"/>
    <w:rsid w:val="00542616"/>
    <w:rsid w:val="005468C1"/>
    <w:rsid w:val="005510BA"/>
    <w:rsid w:val="005538C8"/>
    <w:rsid w:val="00554B4E"/>
    <w:rsid w:val="00556C02"/>
    <w:rsid w:val="00561BB2"/>
    <w:rsid w:val="00563249"/>
    <w:rsid w:val="00570A65"/>
    <w:rsid w:val="005762B1"/>
    <w:rsid w:val="00580456"/>
    <w:rsid w:val="00580E73"/>
    <w:rsid w:val="00592329"/>
    <w:rsid w:val="00593386"/>
    <w:rsid w:val="00596998"/>
    <w:rsid w:val="0059790F"/>
    <w:rsid w:val="005A6E62"/>
    <w:rsid w:val="005B2FB3"/>
    <w:rsid w:val="005C587B"/>
    <w:rsid w:val="005C6DE5"/>
    <w:rsid w:val="005D2B29"/>
    <w:rsid w:val="005D354A"/>
    <w:rsid w:val="005D3E53"/>
    <w:rsid w:val="005D506C"/>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462DB"/>
    <w:rsid w:val="006513FB"/>
    <w:rsid w:val="00656EEF"/>
    <w:rsid w:val="006576AF"/>
    <w:rsid w:val="00660BA5"/>
    <w:rsid w:val="00672919"/>
    <w:rsid w:val="00677544"/>
    <w:rsid w:val="00681687"/>
    <w:rsid w:val="00686295"/>
    <w:rsid w:val="00686587"/>
    <w:rsid w:val="006904CF"/>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5FEC"/>
    <w:rsid w:val="00710659"/>
    <w:rsid w:val="0071147A"/>
    <w:rsid w:val="0071185D"/>
    <w:rsid w:val="00721E01"/>
    <w:rsid w:val="007222AD"/>
    <w:rsid w:val="007267CF"/>
    <w:rsid w:val="00731F3F"/>
    <w:rsid w:val="00733BAB"/>
    <w:rsid w:val="0073604C"/>
    <w:rsid w:val="007436BF"/>
    <w:rsid w:val="007443E9"/>
    <w:rsid w:val="00745DCE"/>
    <w:rsid w:val="00747F8F"/>
    <w:rsid w:val="00753D89"/>
    <w:rsid w:val="00753DDA"/>
    <w:rsid w:val="00754A6E"/>
    <w:rsid w:val="007550F9"/>
    <w:rsid w:val="007553D8"/>
    <w:rsid w:val="00755C9B"/>
    <w:rsid w:val="007600C9"/>
    <w:rsid w:val="00760FE4"/>
    <w:rsid w:val="007636C2"/>
    <w:rsid w:val="00763D8B"/>
    <w:rsid w:val="007657F6"/>
    <w:rsid w:val="00765E47"/>
    <w:rsid w:val="0077125A"/>
    <w:rsid w:val="0078405B"/>
    <w:rsid w:val="00786F58"/>
    <w:rsid w:val="00787CC1"/>
    <w:rsid w:val="00792F4E"/>
    <w:rsid w:val="0079398D"/>
    <w:rsid w:val="00796C25"/>
    <w:rsid w:val="007A287C"/>
    <w:rsid w:val="007A3B2A"/>
    <w:rsid w:val="007B0C9D"/>
    <w:rsid w:val="007B5522"/>
    <w:rsid w:val="007B6386"/>
    <w:rsid w:val="007C07AA"/>
    <w:rsid w:val="007C0EE0"/>
    <w:rsid w:val="007C1B71"/>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1B18"/>
    <w:rsid w:val="00814BAA"/>
    <w:rsid w:val="00816F0C"/>
    <w:rsid w:val="0082211C"/>
    <w:rsid w:val="00824295"/>
    <w:rsid w:val="00827A65"/>
    <w:rsid w:val="00830473"/>
    <w:rsid w:val="008313F3"/>
    <w:rsid w:val="008402F2"/>
    <w:rsid w:val="00840469"/>
    <w:rsid w:val="008405BB"/>
    <w:rsid w:val="0084564F"/>
    <w:rsid w:val="00846494"/>
    <w:rsid w:val="00847B20"/>
    <w:rsid w:val="008509D3"/>
    <w:rsid w:val="00853418"/>
    <w:rsid w:val="00856EBD"/>
    <w:rsid w:val="00857CF6"/>
    <w:rsid w:val="008610ED"/>
    <w:rsid w:val="00861C6A"/>
    <w:rsid w:val="00865199"/>
    <w:rsid w:val="00867EAF"/>
    <w:rsid w:val="00870763"/>
    <w:rsid w:val="008713EA"/>
    <w:rsid w:val="00873C6B"/>
    <w:rsid w:val="00882B63"/>
    <w:rsid w:val="00883500"/>
    <w:rsid w:val="0088426A"/>
    <w:rsid w:val="008852BA"/>
    <w:rsid w:val="00886A5D"/>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5B64"/>
    <w:rsid w:val="008E7DAA"/>
    <w:rsid w:val="008F0094"/>
    <w:rsid w:val="008F03EF"/>
    <w:rsid w:val="008F340F"/>
    <w:rsid w:val="00903523"/>
    <w:rsid w:val="00906281"/>
    <w:rsid w:val="0090659A"/>
    <w:rsid w:val="00911080"/>
    <w:rsid w:val="00912500"/>
    <w:rsid w:val="0091350B"/>
    <w:rsid w:val="00915986"/>
    <w:rsid w:val="00917624"/>
    <w:rsid w:val="00926CB2"/>
    <w:rsid w:val="00930386"/>
    <w:rsid w:val="009309F5"/>
    <w:rsid w:val="00933237"/>
    <w:rsid w:val="00933F28"/>
    <w:rsid w:val="009400C3"/>
    <w:rsid w:val="00942299"/>
    <w:rsid w:val="009453F7"/>
    <w:rsid w:val="009476C0"/>
    <w:rsid w:val="00957306"/>
    <w:rsid w:val="00962708"/>
    <w:rsid w:val="00963E34"/>
    <w:rsid w:val="00964DFA"/>
    <w:rsid w:val="00970A69"/>
    <w:rsid w:val="0098155C"/>
    <w:rsid w:val="00981CCA"/>
    <w:rsid w:val="00983B77"/>
    <w:rsid w:val="00996053"/>
    <w:rsid w:val="00997E71"/>
    <w:rsid w:val="009A0B2F"/>
    <w:rsid w:val="009A1CF4"/>
    <w:rsid w:val="009A20B8"/>
    <w:rsid w:val="009A37D7"/>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17BDE"/>
    <w:rsid w:val="00A21211"/>
    <w:rsid w:val="00A30F8A"/>
    <w:rsid w:val="00A33890"/>
    <w:rsid w:val="00A34E7F"/>
    <w:rsid w:val="00A46F0A"/>
    <w:rsid w:val="00A46F25"/>
    <w:rsid w:val="00A47CC2"/>
    <w:rsid w:val="00A502BA"/>
    <w:rsid w:val="00A60146"/>
    <w:rsid w:val="00A601A9"/>
    <w:rsid w:val="00A60F6F"/>
    <w:rsid w:val="00A622C4"/>
    <w:rsid w:val="00A6283D"/>
    <w:rsid w:val="00A676FF"/>
    <w:rsid w:val="00A73EBA"/>
    <w:rsid w:val="00A754B4"/>
    <w:rsid w:val="00A76665"/>
    <w:rsid w:val="00A76749"/>
    <w:rsid w:val="00A807C1"/>
    <w:rsid w:val="00A82658"/>
    <w:rsid w:val="00A83374"/>
    <w:rsid w:val="00A858D1"/>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5504"/>
    <w:rsid w:val="00AD68E9"/>
    <w:rsid w:val="00AD761F"/>
    <w:rsid w:val="00AE56C0"/>
    <w:rsid w:val="00AF7ACC"/>
    <w:rsid w:val="00B00914"/>
    <w:rsid w:val="00B02A8E"/>
    <w:rsid w:val="00B052EE"/>
    <w:rsid w:val="00B1081F"/>
    <w:rsid w:val="00B2496B"/>
    <w:rsid w:val="00B27499"/>
    <w:rsid w:val="00B3010D"/>
    <w:rsid w:val="00B35151"/>
    <w:rsid w:val="00B4017B"/>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122"/>
    <w:rsid w:val="00BB4D9B"/>
    <w:rsid w:val="00BB73FF"/>
    <w:rsid w:val="00BB7688"/>
    <w:rsid w:val="00BC7423"/>
    <w:rsid w:val="00BC7CAC"/>
    <w:rsid w:val="00BD6D76"/>
    <w:rsid w:val="00BE3A73"/>
    <w:rsid w:val="00BE56B3"/>
    <w:rsid w:val="00BE676D"/>
    <w:rsid w:val="00BF04E8"/>
    <w:rsid w:val="00BF16BF"/>
    <w:rsid w:val="00BF4D1F"/>
    <w:rsid w:val="00BF76BE"/>
    <w:rsid w:val="00C02A73"/>
    <w:rsid w:val="00C063D2"/>
    <w:rsid w:val="00C07FD9"/>
    <w:rsid w:val="00C10955"/>
    <w:rsid w:val="00C11C4D"/>
    <w:rsid w:val="00C162C0"/>
    <w:rsid w:val="00C1712C"/>
    <w:rsid w:val="00C20634"/>
    <w:rsid w:val="00C212E0"/>
    <w:rsid w:val="00C23E16"/>
    <w:rsid w:val="00C27E37"/>
    <w:rsid w:val="00C32713"/>
    <w:rsid w:val="00C351B8"/>
    <w:rsid w:val="00C410D9"/>
    <w:rsid w:val="00C44DB7"/>
    <w:rsid w:val="00C4510A"/>
    <w:rsid w:val="00C47F2E"/>
    <w:rsid w:val="00C52BA6"/>
    <w:rsid w:val="00C57A1A"/>
    <w:rsid w:val="00C60BBD"/>
    <w:rsid w:val="00C6258F"/>
    <w:rsid w:val="00C62C41"/>
    <w:rsid w:val="00C63DF6"/>
    <w:rsid w:val="00C63E58"/>
    <w:rsid w:val="00C6495E"/>
    <w:rsid w:val="00C665A2"/>
    <w:rsid w:val="00C670EE"/>
    <w:rsid w:val="00C67E3B"/>
    <w:rsid w:val="00C71F4C"/>
    <w:rsid w:val="00C73E03"/>
    <w:rsid w:val="00C77B29"/>
    <w:rsid w:val="00C86AE0"/>
    <w:rsid w:val="00C87039"/>
    <w:rsid w:val="00C8718B"/>
    <w:rsid w:val="00C872E4"/>
    <w:rsid w:val="00C878D9"/>
    <w:rsid w:val="00C90311"/>
    <w:rsid w:val="00C91C26"/>
    <w:rsid w:val="00CA2BB2"/>
    <w:rsid w:val="00CA73D5"/>
    <w:rsid w:val="00CB2FC9"/>
    <w:rsid w:val="00CB5068"/>
    <w:rsid w:val="00CB7D2B"/>
    <w:rsid w:val="00CC1C87"/>
    <w:rsid w:val="00CC3000"/>
    <w:rsid w:val="00CC4859"/>
    <w:rsid w:val="00CC7A35"/>
    <w:rsid w:val="00CD072A"/>
    <w:rsid w:val="00CD1070"/>
    <w:rsid w:val="00CD40B1"/>
    <w:rsid w:val="00CD51E0"/>
    <w:rsid w:val="00CD7F73"/>
    <w:rsid w:val="00CE26C5"/>
    <w:rsid w:val="00CE36AF"/>
    <w:rsid w:val="00CE47F3"/>
    <w:rsid w:val="00CE54DD"/>
    <w:rsid w:val="00CF0DA5"/>
    <w:rsid w:val="00CF26E3"/>
    <w:rsid w:val="00CF5D31"/>
    <w:rsid w:val="00CF5F3B"/>
    <w:rsid w:val="00CF7733"/>
    <w:rsid w:val="00CF791A"/>
    <w:rsid w:val="00D00513"/>
    <w:rsid w:val="00D00D7D"/>
    <w:rsid w:val="00D030AE"/>
    <w:rsid w:val="00D139C8"/>
    <w:rsid w:val="00D17F81"/>
    <w:rsid w:val="00D2758C"/>
    <w:rsid w:val="00D275CA"/>
    <w:rsid w:val="00D2789B"/>
    <w:rsid w:val="00D345AB"/>
    <w:rsid w:val="00D41566"/>
    <w:rsid w:val="00D452F4"/>
    <w:rsid w:val="00D458EC"/>
    <w:rsid w:val="00D501B0"/>
    <w:rsid w:val="00D521EF"/>
    <w:rsid w:val="00D52582"/>
    <w:rsid w:val="00D531D0"/>
    <w:rsid w:val="00D56A0E"/>
    <w:rsid w:val="00D57AD3"/>
    <w:rsid w:val="00D62F25"/>
    <w:rsid w:val="00D635FE"/>
    <w:rsid w:val="00D66A7B"/>
    <w:rsid w:val="00D729DE"/>
    <w:rsid w:val="00D75B6A"/>
    <w:rsid w:val="00D778DF"/>
    <w:rsid w:val="00D84BDA"/>
    <w:rsid w:val="00D8689D"/>
    <w:rsid w:val="00D86D9E"/>
    <w:rsid w:val="00D87013"/>
    <w:rsid w:val="00D876A8"/>
    <w:rsid w:val="00D87F26"/>
    <w:rsid w:val="00D913F0"/>
    <w:rsid w:val="00D93063"/>
    <w:rsid w:val="00D933B0"/>
    <w:rsid w:val="00D951FC"/>
    <w:rsid w:val="00D977E8"/>
    <w:rsid w:val="00D97B16"/>
    <w:rsid w:val="00DA119B"/>
    <w:rsid w:val="00DB1C89"/>
    <w:rsid w:val="00DB310B"/>
    <w:rsid w:val="00DB3763"/>
    <w:rsid w:val="00DB4029"/>
    <w:rsid w:val="00DB5F4D"/>
    <w:rsid w:val="00DB66F2"/>
    <w:rsid w:val="00DB6DA5"/>
    <w:rsid w:val="00DC076B"/>
    <w:rsid w:val="00DC186F"/>
    <w:rsid w:val="00DC252F"/>
    <w:rsid w:val="00DC6050"/>
    <w:rsid w:val="00DC6445"/>
    <w:rsid w:val="00DD35E1"/>
    <w:rsid w:val="00DD43EA"/>
    <w:rsid w:val="00DD6081"/>
    <w:rsid w:val="00DE6F44"/>
    <w:rsid w:val="00DF1B58"/>
    <w:rsid w:val="00DF2A41"/>
    <w:rsid w:val="00E009DA"/>
    <w:rsid w:val="00E01B7E"/>
    <w:rsid w:val="00E037D9"/>
    <w:rsid w:val="00E04927"/>
    <w:rsid w:val="00E11A48"/>
    <w:rsid w:val="00E130EB"/>
    <w:rsid w:val="00E162CD"/>
    <w:rsid w:val="00E17FA5"/>
    <w:rsid w:val="00E21BFE"/>
    <w:rsid w:val="00E21C88"/>
    <w:rsid w:val="00E223AC"/>
    <w:rsid w:val="00E26930"/>
    <w:rsid w:val="00E27257"/>
    <w:rsid w:val="00E27F4F"/>
    <w:rsid w:val="00E33C65"/>
    <w:rsid w:val="00E36220"/>
    <w:rsid w:val="00E449D0"/>
    <w:rsid w:val="00E44A34"/>
    <w:rsid w:val="00E4506A"/>
    <w:rsid w:val="00E53F99"/>
    <w:rsid w:val="00E55DEF"/>
    <w:rsid w:val="00E56510"/>
    <w:rsid w:val="00E62EA8"/>
    <w:rsid w:val="00E67A6E"/>
    <w:rsid w:val="00E70096"/>
    <w:rsid w:val="00E71B43"/>
    <w:rsid w:val="00E81612"/>
    <w:rsid w:val="00E82BD7"/>
    <w:rsid w:val="00E859E3"/>
    <w:rsid w:val="00E87D18"/>
    <w:rsid w:val="00E87D62"/>
    <w:rsid w:val="00E97333"/>
    <w:rsid w:val="00EA486E"/>
    <w:rsid w:val="00EA4FA3"/>
    <w:rsid w:val="00EB001B"/>
    <w:rsid w:val="00EB3082"/>
    <w:rsid w:val="00EB6C33"/>
    <w:rsid w:val="00EC1DEA"/>
    <w:rsid w:val="00EC6F62"/>
    <w:rsid w:val="00ED2EA2"/>
    <w:rsid w:val="00ED6019"/>
    <w:rsid w:val="00ED7830"/>
    <w:rsid w:val="00ED7E9B"/>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5ABB"/>
    <w:rsid w:val="00F266F0"/>
    <w:rsid w:val="00F26F62"/>
    <w:rsid w:val="00F27963"/>
    <w:rsid w:val="00F30103"/>
    <w:rsid w:val="00F30446"/>
    <w:rsid w:val="00F4135D"/>
    <w:rsid w:val="00F41F1B"/>
    <w:rsid w:val="00F46BD9"/>
    <w:rsid w:val="00F60BE0"/>
    <w:rsid w:val="00F6280E"/>
    <w:rsid w:val="00F666EC"/>
    <w:rsid w:val="00F7050A"/>
    <w:rsid w:val="00F733E0"/>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0FA4C"/>
  <w15:docId w15:val="{78917B3A-D179-4E11-B3EE-3564540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346433"/>
    <w:pPr>
      <w:spacing w:before="60" w:after="60" w:line="276" w:lineRule="auto"/>
    </w:pPr>
    <w:rPr>
      <w:sz w:val="22"/>
      <w:szCs w:val="22"/>
    </w:rPr>
  </w:style>
  <w:style w:type="paragraph" w:styleId="Heading1">
    <w:name w:val="heading 1"/>
    <w:basedOn w:val="Normal"/>
    <w:next w:val="BodyTextL25"/>
    <w:link w:val="Heading1Char"/>
    <w:uiPriority w:val="9"/>
    <w:unhideWhenUsed/>
    <w:qFormat/>
    <w:rsid w:val="00CF26E3"/>
    <w:pPr>
      <w:keepNext/>
      <w:keepLines/>
      <w:numPr>
        <w:numId w:val="5"/>
      </w:numPr>
      <w:spacing w:before="240" w:after="120" w:line="240" w:lineRule="auto"/>
      <w:outlineLvl w:val="0"/>
    </w:pPr>
    <w:rPr>
      <w:b/>
      <w:bCs/>
      <w:noProof/>
      <w:sz w:val="26"/>
      <w:szCs w:val="26"/>
    </w:rPr>
  </w:style>
  <w:style w:type="paragraph" w:styleId="Heading2">
    <w:name w:val="heading 2"/>
    <w:basedOn w:val="Normal"/>
    <w:next w:val="BodyTextL25"/>
    <w:link w:val="Heading2Ch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Heading3">
    <w:name w:val="heading 3"/>
    <w:basedOn w:val="Normal"/>
    <w:next w:val="Normal"/>
    <w:link w:val="Heading3Char"/>
    <w:unhideWhenUsed/>
    <w:qFormat/>
    <w:rsid w:val="00D531D0"/>
    <w:pPr>
      <w:keepNext/>
      <w:numPr>
        <w:ilvl w:val="2"/>
        <w:numId w:val="5"/>
      </w:numPr>
      <w:spacing w:before="240" w:after="120" w:line="240" w:lineRule="auto"/>
      <w:outlineLvl w:val="2"/>
    </w:pPr>
    <w:rPr>
      <w:rFonts w:eastAsia="Times New Roman"/>
      <w:b/>
      <w:bCs/>
      <w:szCs w:val="26"/>
    </w:rPr>
  </w:style>
  <w:style w:type="paragraph" w:styleId="Heading4">
    <w:name w:val="heading 4"/>
    <w:basedOn w:val="BodyTextL25"/>
    <w:next w:val="BodyTextL25"/>
    <w:link w:val="Heading4Char"/>
    <w:unhideWhenUsed/>
    <w:qFormat/>
    <w:rsid w:val="001273A8"/>
    <w:pPr>
      <w:keepNext/>
      <w:spacing w:before="0" w:after="0"/>
      <w:ind w:left="720"/>
      <w:outlineLvl w:val="3"/>
    </w:pPr>
    <w:rPr>
      <w:rFonts w:eastAsia="Times New Roman"/>
      <w:bCs/>
      <w:color w:val="FFFFFF" w:themeColor="background1"/>
      <w:sz w:val="6"/>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26E3"/>
    <w:rPr>
      <w:b/>
      <w:bCs/>
      <w:noProof/>
      <w:sz w:val="26"/>
      <w:szCs w:val="26"/>
    </w:rPr>
  </w:style>
  <w:style w:type="character" w:customStyle="1" w:styleId="Heading2Char">
    <w:name w:val="Heading 2 Char"/>
    <w:link w:val="Heading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A17BDE"/>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rsid w:val="008402F2"/>
    <w:rPr>
      <w:sz w:val="22"/>
      <w:szCs w:val="22"/>
    </w:rPr>
  </w:style>
  <w:style w:type="paragraph" w:styleId="Footer">
    <w:name w:val="footer"/>
    <w:basedOn w:val="Normal"/>
    <w:link w:val="FooterChar"/>
    <w:autoRedefine/>
    <w:uiPriority w:val="99"/>
    <w:unhideWhenUsed/>
    <w:rsid w:val="00E859E3"/>
    <w:pPr>
      <w:tabs>
        <w:tab w:val="left" w:pos="6570"/>
        <w:tab w:val="right" w:pos="10080"/>
        <w:tab w:val="right" w:pos="10800"/>
      </w:tabs>
      <w:spacing w:after="0" w:line="240" w:lineRule="auto"/>
    </w:pPr>
    <w:rPr>
      <w:sz w:val="16"/>
    </w:rPr>
  </w:style>
  <w:style w:type="character" w:customStyle="1" w:styleId="FooterChar">
    <w:name w:val="Footer Char"/>
    <w:link w:val="Footer"/>
    <w:uiPriority w:val="99"/>
    <w:rsid w:val="00E859E3"/>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36522"/>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BodyText"/>
    <w:next w:val="BodyTextL25"/>
    <w:qFormat/>
    <w:rsid w:val="001273A8"/>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D778DF"/>
    <w:pPr>
      <w:spacing w:before="120" w:after="120" w:line="240" w:lineRule="auto"/>
      <w:ind w:left="360"/>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D761F"/>
    <w:rPr>
      <w:rFonts w:ascii="Courier New" w:hAnsi="Courier New"/>
      <w:b/>
      <w:color w:val="auto"/>
      <w:sz w:val="20"/>
      <w:bdr w:val="none" w:sz="0" w:space="0" w:color="auto"/>
      <w:shd w:val="clear" w:color="auto" w:fill="BFBFBF"/>
    </w:rPr>
  </w:style>
  <w:style w:type="numbering" w:customStyle="1" w:styleId="BulletList">
    <w:name w:val="Bullet_List"/>
    <w:basedOn w:val="NoList"/>
    <w:uiPriority w:val="99"/>
    <w:rsid w:val="00457934"/>
    <w:pPr>
      <w:numPr>
        <w:numId w:val="1"/>
      </w:numPr>
    </w:pPr>
  </w:style>
  <w:style w:type="numbering" w:customStyle="1" w:styleId="LabList">
    <w:name w:val="Lab List"/>
    <w:basedOn w:val="NoList"/>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styleId="CommentText">
    <w:name w:val="annotation text"/>
    <w:basedOn w:val="Normal"/>
    <w:link w:val="CommentTextChar"/>
    <w:semiHidden/>
    <w:unhideWhenUsed/>
    <w:rsid w:val="000B2344"/>
    <w:rPr>
      <w:sz w:val="20"/>
      <w:szCs w:val="20"/>
    </w:rPr>
  </w:style>
  <w:style w:type="character" w:customStyle="1" w:styleId="CommentTextChar">
    <w:name w:val="Comment Text Char"/>
    <w:basedOn w:val="DefaultParagraphFont"/>
    <w:link w:val="CommentText"/>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NoList"/>
    <w:uiPriority w:val="99"/>
    <w:rsid w:val="00596998"/>
    <w:pPr>
      <w:numPr>
        <w:numId w:val="3"/>
      </w:numPr>
    </w:pPr>
  </w:style>
  <w:style w:type="character" w:customStyle="1" w:styleId="Heading4Char">
    <w:name w:val="Heading 4 Char"/>
    <w:basedOn w:val="DefaultParagraphFont"/>
    <w:link w:val="Heading4"/>
    <w:rsid w:val="001273A8"/>
    <w:rPr>
      <w:rFonts w:eastAsia="Times New Roman"/>
      <w:bCs/>
      <w:color w:val="FFFFFF" w:themeColor="background1"/>
      <w:sz w:val="6"/>
      <w:szCs w:val="28"/>
    </w:rPr>
  </w:style>
  <w:style w:type="character" w:customStyle="1" w:styleId="Heading5Char">
    <w:name w:val="Heading 5 Char"/>
    <w:basedOn w:val="DefaultParagraphFont"/>
    <w:link w:val="Heading5"/>
    <w:semiHidden/>
    <w:rsid w:val="00BF76BE"/>
    <w:rPr>
      <w:rFonts w:eastAsia="Times New Roman"/>
      <w:b/>
      <w:bCs/>
      <w:i/>
      <w:iCs/>
      <w:sz w:val="26"/>
      <w:szCs w:val="26"/>
    </w:rPr>
  </w:style>
  <w:style w:type="character" w:customStyle="1" w:styleId="Heading6Char">
    <w:name w:val="Heading 6 Char"/>
    <w:basedOn w:val="DefaultParagraphFont"/>
    <w:link w:val="Heading6"/>
    <w:semiHidden/>
    <w:rsid w:val="00BF76BE"/>
    <w:rPr>
      <w:rFonts w:eastAsia="Times New Roman"/>
      <w:b/>
      <w:bCs/>
      <w:sz w:val="22"/>
      <w:szCs w:val="22"/>
    </w:rPr>
  </w:style>
  <w:style w:type="character" w:customStyle="1" w:styleId="Heading7Char">
    <w:name w:val="Heading 7 Char"/>
    <w:basedOn w:val="DefaultParagraphFont"/>
    <w:link w:val="Heading7"/>
    <w:semiHidden/>
    <w:rsid w:val="00BF76BE"/>
    <w:rPr>
      <w:rFonts w:eastAsia="Times New Roman"/>
      <w:szCs w:val="24"/>
    </w:rPr>
  </w:style>
  <w:style w:type="character" w:customStyle="1" w:styleId="Heading8Char">
    <w:name w:val="Heading 8 Char"/>
    <w:basedOn w:val="DefaultParagraphFont"/>
    <w:link w:val="Heading8"/>
    <w:semiHidden/>
    <w:rsid w:val="00BF76BE"/>
    <w:rPr>
      <w:rFonts w:eastAsia="Times New Roman"/>
      <w:i/>
      <w:iCs/>
      <w:szCs w:val="24"/>
    </w:rPr>
  </w:style>
  <w:style w:type="character" w:customStyle="1" w:styleId="Heading9Char">
    <w:name w:val="Heading 9 Char"/>
    <w:basedOn w:val="DefaultParagraphFont"/>
    <w:link w:val="Heading9"/>
    <w:semiHidden/>
    <w:rsid w:val="00BF76BE"/>
    <w:rPr>
      <w:rFonts w:eastAsia="Times New Roman" w:cs="Arial"/>
      <w:sz w:val="22"/>
      <w:szCs w:val="22"/>
    </w:rPr>
  </w:style>
  <w:style w:type="character" w:customStyle="1" w:styleId="Heading3Char">
    <w:name w:val="Heading 3 Char"/>
    <w:link w:val="Heading3"/>
    <w:rsid w:val="00D531D0"/>
    <w:rPr>
      <w:rFonts w:eastAsia="Times New Roman"/>
      <w:b/>
      <w:bCs/>
      <w:sz w:val="22"/>
      <w:szCs w:val="26"/>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
    <w:rsid w:val="00603503"/>
    <w:pPr>
      <w:spacing w:before="120" w:after="120" w:line="240" w:lineRule="auto"/>
    </w:pPr>
    <w:rPr>
      <w:rFonts w:eastAsia="Times New Roman"/>
      <w:sz w:val="20"/>
      <w:szCs w:val="24"/>
    </w:rPr>
  </w:style>
  <w:style w:type="character" w:customStyle="1" w:styleId="BodyTextChar">
    <w:name w:val="Body Text Char"/>
    <w:link w:val="BodyText"/>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10436E"/>
    <w:rPr>
      <w:rFonts w:ascii="Courier New" w:hAnsi="Courier New"/>
      <w:szCs w:val="22"/>
    </w:rPr>
  </w:style>
  <w:style w:type="character" w:customStyle="1" w:styleId="BodyTextBoldChar">
    <w:name w:val="Body Text Bold Char"/>
    <w:basedOn w:val="BodyTextChar"/>
    <w:link w:val="BodyTextBold"/>
    <w:rsid w:val="00C73E03"/>
    <w:rPr>
      <w:rFonts w:eastAsia="Times New Roman" w:cs="Arial"/>
      <w:b/>
      <w:szCs w:val="24"/>
    </w:rPr>
  </w:style>
  <w:style w:type="paragraph" w:styleId="Title">
    <w:name w:val="Title"/>
    <w:basedOn w:val="Normal"/>
    <w:next w:val="BodyTextL25"/>
    <w:link w:val="TitleChar"/>
    <w:qFormat/>
    <w:rsid w:val="00A33890"/>
    <w:pPr>
      <w:spacing w:before="0"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rsid w:val="00A33890"/>
    <w:rPr>
      <w:rFonts w:eastAsiaTheme="majorEastAsia" w:cstheme="majorBidi"/>
      <w:b/>
      <w:kern w:val="28"/>
      <w:sz w:val="32"/>
      <w:szCs w:val="56"/>
    </w:rPr>
  </w:style>
  <w:style w:type="table" w:customStyle="1" w:styleId="LabTableStyle1">
    <w:name w:val="Lab_Table_Style1"/>
    <w:basedOn w:val="Table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PlaceholderText">
    <w:name w:val="Placeholder Text"/>
    <w:basedOn w:val="DefaultParagraphFon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DefaultParagraphFont"/>
    <w:link w:val="BodyTextL25"/>
    <w:rsid w:val="00490807"/>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character" w:styleId="FollowedHyperlink">
    <w:name w:val="FollowedHyperlink"/>
    <w:basedOn w:val="DefaultParagraphFont"/>
    <w:semiHidden/>
    <w:unhideWhenUsed/>
    <w:rsid w:val="00346433"/>
    <w:rPr>
      <w:color w:val="800080" w:themeColor="followedHyperlink"/>
      <w:u w:val="single"/>
    </w:rPr>
  </w:style>
  <w:style w:type="paragraph" w:customStyle="1" w:styleId="TaskHead">
    <w:name w:val="Task Head"/>
    <w:basedOn w:val="Normal"/>
    <w:next w:val="BodyTextL25"/>
    <w:rsid w:val="002A6578"/>
    <w:pPr>
      <w:keepNext/>
      <w:numPr>
        <w:ilvl w:val="1"/>
        <w:numId w:val="11"/>
      </w:numPr>
      <w:spacing w:before="240"/>
      <w:outlineLvl w:val="0"/>
    </w:pPr>
    <w:rPr>
      <w:b/>
      <w:sz w:val="24"/>
    </w:rPr>
  </w:style>
  <w:style w:type="character" w:styleId="Hyperlink">
    <w:name w:val="Hyperlink"/>
    <w:unhideWhenUsed/>
    <w:rsid w:val="003734BA"/>
    <w:rPr>
      <w:color w:val="0000FF"/>
      <w:u w:val="single"/>
    </w:rPr>
  </w:style>
  <w:style w:type="paragraph" w:styleId="Revision">
    <w:name w:val="Revision"/>
    <w:hidden/>
    <w:uiPriority w:val="99"/>
    <w:semiHidden/>
    <w:rsid w:val="001273A8"/>
    <w:rPr>
      <w:sz w:val="22"/>
      <w:szCs w:val="22"/>
    </w:rPr>
  </w:style>
  <w:style w:type="character" w:styleId="UnresolvedMention">
    <w:name w:val="Unresolved Mention"/>
    <w:basedOn w:val="DefaultParagraphFont"/>
    <w:uiPriority w:val="99"/>
    <w:semiHidden/>
    <w:unhideWhenUsed/>
    <w:rsid w:val="005C5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etwork/server-storage/virtualbox/downloads/index.html"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tacad.com/portal/content/cyberops-associate-virtual-machines-v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DBD7C9E7AA4C08853C4DB03FADDB31"/>
        <w:category>
          <w:name w:val="General"/>
          <w:gallery w:val="placeholder"/>
        </w:category>
        <w:types>
          <w:type w:val="bbPlcHdr"/>
        </w:types>
        <w:behaviors>
          <w:behavior w:val="content"/>
        </w:behaviors>
        <w:guid w:val="{627AB472-C6FF-43B3-ABE6-1ECD23E83972}"/>
      </w:docPartPr>
      <w:docPartBody>
        <w:p w:rsidR="00566D55" w:rsidRDefault="00344046">
          <w:pPr>
            <w:pStyle w:val="C4DBD7C9E7AA4C08853C4DB03FADDB31"/>
          </w:pPr>
          <w:r w:rsidRPr="00E97C7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46"/>
    <w:rsid w:val="00344046"/>
    <w:rsid w:val="003E7EDE"/>
    <w:rsid w:val="003F1BC4"/>
    <w:rsid w:val="00566D55"/>
    <w:rsid w:val="006F09D0"/>
    <w:rsid w:val="00BE7CDD"/>
    <w:rsid w:val="00BF70FE"/>
    <w:rsid w:val="00C87623"/>
    <w:rsid w:val="00CB14F6"/>
    <w:rsid w:val="00F10115"/>
    <w:rsid w:val="00FF1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DBD7C9E7AA4C08853C4DB03FADDB31">
    <w:name w:val="C4DBD7C9E7AA4C08853C4DB03FADD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2D94C-01FF-4666-B40A-73496BB5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2</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Lab - Installing the Virtual Machines</vt:lpstr>
    </vt:vector>
  </TitlesOfParts>
  <Company>Cisco Systems, Inc.</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 Installing the Virtual Machines</dc:title>
  <dc:creator>SP</dc:creator>
  <dc:description>2018</dc:description>
  <cp:lastModifiedBy>Suk-Yi Pennock -X (spennock - UNICON INC at Cisco)</cp:lastModifiedBy>
  <cp:revision>5</cp:revision>
  <cp:lastPrinted>2020-07-22T17:29:00Z</cp:lastPrinted>
  <dcterms:created xsi:type="dcterms:W3CDTF">2020-07-22T17:27:00Z</dcterms:created>
  <dcterms:modified xsi:type="dcterms:W3CDTF">2020-07-22T17:29:00Z</dcterms:modified>
</cp:coreProperties>
</file>